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C56B" w14:textId="0C6A5192" w:rsidR="000F01EB" w:rsidRPr="000F01EB" w:rsidRDefault="00E11CF5" w:rsidP="000F01EB">
      <w:pPr>
        <w:spacing w:line="240" w:lineRule="exact"/>
        <w:ind w:right="4818"/>
        <w:rPr>
          <w:b/>
          <w:szCs w:val="28"/>
        </w:rPr>
      </w:pPr>
      <w:r w:rsidRPr="00072A00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4736856" wp14:editId="3448A668">
            <wp:simplePos x="0" y="0"/>
            <wp:positionH relativeFrom="page">
              <wp:posOffset>906780</wp:posOffset>
            </wp:positionH>
            <wp:positionV relativeFrom="page">
              <wp:posOffset>632460</wp:posOffset>
            </wp:positionV>
            <wp:extent cx="5707380" cy="2920365"/>
            <wp:effectExtent l="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EB" w:rsidRPr="000F01EB">
        <w:rPr>
          <w:b/>
          <w:szCs w:val="28"/>
        </w:rPr>
        <w:t xml:space="preserve">Об утверждении промежуточного </w:t>
      </w:r>
    </w:p>
    <w:p w14:paraId="5447EEBC" w14:textId="7D129CD2" w:rsidR="00C616E3" w:rsidRPr="00072A00" w:rsidRDefault="000F01EB" w:rsidP="002E2383">
      <w:pPr>
        <w:spacing w:after="480" w:line="240" w:lineRule="exact"/>
        <w:ind w:right="4820"/>
        <w:rPr>
          <w:b/>
          <w:noProof/>
        </w:rPr>
      </w:pPr>
      <w:r w:rsidRPr="005B3AE0">
        <w:rPr>
          <w:b/>
          <w:szCs w:val="28"/>
        </w:rPr>
        <w:t xml:space="preserve">ликвидационного баланса </w:t>
      </w:r>
      <w:r w:rsidR="005B3AE0" w:rsidRPr="005B3AE0">
        <w:rPr>
          <w:b/>
        </w:rPr>
        <w:t>Финансово-экономического управления администрации муниципального образования «Пермский муниципальный район»</w:t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589A6" wp14:editId="37FE9373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2D8D" w14:textId="275185EB" w:rsidR="00ED271A" w:rsidRPr="00536A81" w:rsidRDefault="002E2383" w:rsidP="00C616E3">
                            <w:pPr>
                              <w:jc w:val="center"/>
                            </w:pPr>
                            <w:r>
                              <w:t>118-п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89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6E72D8D" w14:textId="275185EB" w:rsidR="00ED271A" w:rsidRPr="00536A81" w:rsidRDefault="002E2383" w:rsidP="00C616E3">
                      <w:pPr>
                        <w:jc w:val="center"/>
                      </w:pPr>
                      <w:r>
                        <w:t>118-п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B7D11" wp14:editId="02A9CA4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0405" w14:textId="7D8B3E64" w:rsidR="00ED271A" w:rsidRPr="00C06726" w:rsidRDefault="002E2383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7D1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4BA70405" w14:textId="7D8B3E64" w:rsidR="00ED271A" w:rsidRPr="00C06726" w:rsidRDefault="002E2383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6F522A" w14:textId="19E90471" w:rsidR="000F01EB" w:rsidRDefault="000F01EB" w:rsidP="002E2383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F01EB">
        <w:rPr>
          <w:szCs w:val="28"/>
        </w:rPr>
        <w:t xml:space="preserve">В соответствии с частью 2 статьи 63 Гражданского кодекса Российской </w:t>
      </w:r>
      <w:r>
        <w:rPr>
          <w:szCs w:val="28"/>
        </w:rPr>
        <w:t xml:space="preserve"> </w:t>
      </w:r>
      <w:r w:rsidRPr="000F01EB">
        <w:rPr>
          <w:szCs w:val="28"/>
        </w:rPr>
        <w:t>Федерации, частью 3 статьи 19 Федерального закона от 12</w:t>
      </w:r>
      <w:r w:rsidR="00153356">
        <w:rPr>
          <w:szCs w:val="28"/>
        </w:rPr>
        <w:t xml:space="preserve"> января </w:t>
      </w:r>
      <w:r w:rsidRPr="000F01EB">
        <w:rPr>
          <w:szCs w:val="28"/>
        </w:rPr>
        <w:t xml:space="preserve">1996 </w:t>
      </w:r>
      <w:r w:rsidR="00153356">
        <w:rPr>
          <w:szCs w:val="28"/>
        </w:rPr>
        <w:t xml:space="preserve">г. </w:t>
      </w:r>
      <w:r w:rsidRPr="000F01EB">
        <w:rPr>
          <w:szCs w:val="28"/>
        </w:rPr>
        <w:t>№ 7-ФЗ «О некоммерческих организациях», на основании Закона Пермского края от 29</w:t>
      </w:r>
      <w:r w:rsidR="00153356">
        <w:rPr>
          <w:szCs w:val="28"/>
        </w:rPr>
        <w:t xml:space="preserve"> апреля </w:t>
      </w:r>
      <w:r w:rsidRPr="000F01EB">
        <w:rPr>
          <w:szCs w:val="28"/>
        </w:rPr>
        <w:t>2022</w:t>
      </w:r>
      <w:r w:rsidR="00153356">
        <w:rPr>
          <w:szCs w:val="28"/>
        </w:rPr>
        <w:t xml:space="preserve"> г.</w:t>
      </w:r>
      <w:r w:rsidRPr="000F01EB">
        <w:rPr>
          <w:szCs w:val="28"/>
        </w:rPr>
        <w:t xml:space="preserve"> № 75-ПК «Об образовании нового муниципального образования Пермский муниципальный округ Пермского края», решения Думы Пермского муниципального округа Пермского края от 2</w:t>
      </w:r>
      <w:r>
        <w:rPr>
          <w:szCs w:val="28"/>
        </w:rPr>
        <w:t>8</w:t>
      </w:r>
      <w:r w:rsidR="00153356">
        <w:rPr>
          <w:szCs w:val="28"/>
        </w:rPr>
        <w:t xml:space="preserve"> декабря </w:t>
      </w:r>
      <w:r w:rsidRPr="000F01EB">
        <w:rPr>
          <w:szCs w:val="28"/>
        </w:rPr>
        <w:t xml:space="preserve">2022 </w:t>
      </w:r>
      <w:r w:rsidR="00153356">
        <w:rPr>
          <w:szCs w:val="28"/>
        </w:rPr>
        <w:t xml:space="preserve">г. </w:t>
      </w:r>
      <w:r w:rsidRPr="000F01EB">
        <w:rPr>
          <w:szCs w:val="28"/>
        </w:rPr>
        <w:t xml:space="preserve">№ </w:t>
      </w:r>
      <w:r w:rsidR="00E11CF5">
        <w:rPr>
          <w:szCs w:val="28"/>
        </w:rPr>
        <w:t>94</w:t>
      </w:r>
      <w:r w:rsidRPr="000F01EB">
        <w:rPr>
          <w:szCs w:val="28"/>
        </w:rPr>
        <w:t xml:space="preserve"> «</w:t>
      </w:r>
      <w:r w:rsidR="00ED271A">
        <w:rPr>
          <w:szCs w:val="28"/>
        </w:rPr>
        <w:t xml:space="preserve">О </w:t>
      </w:r>
      <w:r w:rsidR="00E11CF5" w:rsidRPr="00E11CF5">
        <w:rPr>
          <w:szCs w:val="28"/>
        </w:rPr>
        <w:t>ликвидации функциональных органов администрации Пермского муниципального района как юридических лиц</w:t>
      </w:r>
      <w:r w:rsidRPr="000F01EB">
        <w:rPr>
          <w:szCs w:val="28"/>
        </w:rPr>
        <w:t>»</w:t>
      </w:r>
    </w:p>
    <w:p w14:paraId="68B9C023" w14:textId="6AA3CFFF" w:rsidR="00C616E3" w:rsidRPr="000F01EB" w:rsidRDefault="00C616E3" w:rsidP="002E2383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72A00">
        <w:rPr>
          <w:szCs w:val="28"/>
        </w:rPr>
        <w:t>Дума Пермского муниципального округа Пермского края</w:t>
      </w:r>
      <w:r w:rsidRPr="00072A00">
        <w:t xml:space="preserve"> РЕШАЕТ:</w:t>
      </w:r>
    </w:p>
    <w:p w14:paraId="2D197BA5" w14:textId="11027165" w:rsidR="000F01EB" w:rsidRDefault="000F01EB" w:rsidP="002E2383">
      <w:pPr>
        <w:pStyle w:val="a5"/>
        <w:ind w:firstLine="709"/>
      </w:pPr>
      <w:r>
        <w:t xml:space="preserve">1. Утвердить промежуточный ликвидационный баланс </w:t>
      </w:r>
      <w:r w:rsidR="00156B28">
        <w:t>Финансово-экономического управления администрации муниципального образования «Пермский муниципальный район»</w:t>
      </w:r>
      <w:r w:rsidR="00CA5560" w:rsidRPr="00CA5560">
        <w:rPr>
          <w:noProof/>
          <w:szCs w:val="28"/>
        </w:rPr>
        <w:t xml:space="preserve"> </w:t>
      </w:r>
      <w:r w:rsidRPr="00CA5560">
        <w:t>с</w:t>
      </w:r>
      <w:r>
        <w:t xml:space="preserve">огласно приложению. </w:t>
      </w:r>
    </w:p>
    <w:p w14:paraId="059410F3" w14:textId="77777777" w:rsidR="000F01EB" w:rsidRDefault="000F01EB" w:rsidP="002E2383">
      <w:pPr>
        <w:pStyle w:val="a5"/>
        <w:ind w:firstLine="709"/>
      </w:pPr>
      <w:r>
        <w:t xml:space="preserve">2. Опубликовать (обнародовать) настоящее решение в бюллетене муниципального образования «Пермский муниципальный округ». </w:t>
      </w:r>
    </w:p>
    <w:p w14:paraId="42397D70" w14:textId="28ED2EE0" w:rsidR="000F01EB" w:rsidRDefault="000F01EB" w:rsidP="002E2383">
      <w:pPr>
        <w:pStyle w:val="a5"/>
        <w:ind w:firstLine="709"/>
      </w:pPr>
      <w:r>
        <w:t xml:space="preserve">3. Настоящее решение вступает в силу со дня его подписания. </w:t>
      </w:r>
    </w:p>
    <w:p w14:paraId="104E5558" w14:textId="77777777" w:rsidR="000F01EB" w:rsidRDefault="000F01EB" w:rsidP="000F01EB">
      <w:pPr>
        <w:pStyle w:val="a5"/>
        <w:spacing w:line="240" w:lineRule="auto"/>
        <w:ind w:firstLine="708"/>
      </w:pPr>
    </w:p>
    <w:p w14:paraId="5ACC2050" w14:textId="77777777" w:rsidR="000F01EB" w:rsidRDefault="000F01EB" w:rsidP="000F01EB">
      <w:pPr>
        <w:pStyle w:val="a5"/>
        <w:spacing w:line="240" w:lineRule="auto"/>
        <w:ind w:firstLine="708"/>
      </w:pPr>
    </w:p>
    <w:p w14:paraId="375ADF97" w14:textId="77777777" w:rsidR="000F01EB" w:rsidRDefault="000F01EB" w:rsidP="002E2383">
      <w:pPr>
        <w:pStyle w:val="a5"/>
        <w:spacing w:line="240" w:lineRule="exact"/>
        <w:ind w:firstLine="0"/>
      </w:pPr>
      <w:r>
        <w:t xml:space="preserve">Председатель Думы </w:t>
      </w:r>
    </w:p>
    <w:p w14:paraId="4F3E0494" w14:textId="7847ADAA" w:rsidR="00C616E3" w:rsidRPr="00072A00" w:rsidRDefault="000F01EB" w:rsidP="002E2383">
      <w:pPr>
        <w:pStyle w:val="a5"/>
        <w:spacing w:line="240" w:lineRule="exact"/>
        <w:ind w:firstLine="0"/>
        <w:rPr>
          <w:bCs/>
          <w:sz w:val="20"/>
          <w:szCs w:val="24"/>
        </w:rPr>
      </w:pPr>
      <w:r>
        <w:t xml:space="preserve">Пермского муниципального округа                     </w:t>
      </w:r>
      <w:r w:rsidR="00E11CF5">
        <w:t xml:space="preserve">                       </w:t>
      </w:r>
      <w:r>
        <w:t xml:space="preserve">      Д.В. Гордиенко</w:t>
      </w:r>
    </w:p>
    <w:p w14:paraId="1942802E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73C1318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46B543E7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2FAD9FF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5C89E6C0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5F80727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0CB58924" w14:textId="77777777" w:rsidR="000F01EB" w:rsidRDefault="000F01EB" w:rsidP="005B3AE0">
      <w:pPr>
        <w:pStyle w:val="a5"/>
        <w:spacing w:line="240" w:lineRule="auto"/>
        <w:ind w:firstLine="0"/>
        <w:rPr>
          <w:bCs/>
          <w:sz w:val="20"/>
          <w:szCs w:val="24"/>
        </w:rPr>
      </w:pPr>
    </w:p>
    <w:p w14:paraId="174927BC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  <w:sectPr w:rsidR="000F01EB" w:rsidSect="002E2383">
          <w:footerReference w:type="default" r:id="rId9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14:paraId="2A3A26C0" w14:textId="77777777" w:rsidR="000F01EB" w:rsidRDefault="000F01EB" w:rsidP="002E2383">
      <w:pPr>
        <w:pStyle w:val="a5"/>
        <w:spacing w:line="240" w:lineRule="exact"/>
        <w:jc w:val="right"/>
      </w:pPr>
      <w:r>
        <w:lastRenderedPageBreak/>
        <w:t xml:space="preserve">УТВЕРЖДЕН </w:t>
      </w:r>
    </w:p>
    <w:p w14:paraId="124ADCCE" w14:textId="77777777" w:rsidR="000F01EB" w:rsidRDefault="000F01EB" w:rsidP="002E2383">
      <w:pPr>
        <w:pStyle w:val="a5"/>
        <w:spacing w:line="240" w:lineRule="exact"/>
        <w:jc w:val="right"/>
      </w:pPr>
      <w:r>
        <w:t xml:space="preserve">решением Думы Пермского муниципального округа </w:t>
      </w:r>
    </w:p>
    <w:p w14:paraId="364FFA4C" w14:textId="77777777" w:rsidR="000F01EB" w:rsidRDefault="000F01EB" w:rsidP="002E2383">
      <w:pPr>
        <w:pStyle w:val="a5"/>
        <w:spacing w:line="240" w:lineRule="exact"/>
        <w:jc w:val="right"/>
      </w:pPr>
      <w:r>
        <w:t xml:space="preserve">Пермского края </w:t>
      </w:r>
    </w:p>
    <w:p w14:paraId="7D31399E" w14:textId="3C16AD69" w:rsidR="000F01EB" w:rsidRDefault="002E2383" w:rsidP="00717B52">
      <w:pPr>
        <w:pStyle w:val="a5"/>
        <w:spacing w:line="240" w:lineRule="auto"/>
        <w:jc w:val="right"/>
      </w:pPr>
      <w:r>
        <w:t>от 27.04.2023 № 118-п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7"/>
        <w:gridCol w:w="1844"/>
        <w:gridCol w:w="1580"/>
        <w:gridCol w:w="1539"/>
        <w:gridCol w:w="1417"/>
        <w:gridCol w:w="1559"/>
        <w:gridCol w:w="1843"/>
        <w:gridCol w:w="425"/>
      </w:tblGrid>
      <w:tr w:rsidR="00754405" w:rsidRPr="00754405" w14:paraId="5E1121B0" w14:textId="77777777" w:rsidTr="00686E3A">
        <w:trPr>
          <w:trHeight w:val="266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61C7DC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1A4C2CE9" w14:textId="77777777" w:rsidTr="00196EC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73FEBF6" w14:textId="4D0773B4" w:rsidR="00754405" w:rsidRPr="00754405" w:rsidRDefault="00754405" w:rsidP="002E23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4405">
              <w:rPr>
                <w:rFonts w:ascii="Arial" w:hAnsi="Arial" w:cs="Arial"/>
                <w:b/>
                <w:bCs/>
                <w:sz w:val="20"/>
              </w:rPr>
              <w:t>ПРОМЕЖУТОЧНЫЙ (ЛИКВИДАЦИОННЫЙ) БАЛАНС</w:t>
            </w:r>
          </w:p>
        </w:tc>
      </w:tr>
      <w:tr w:rsidR="00754405" w:rsidRPr="00754405" w14:paraId="6B6A0C8B" w14:textId="77777777" w:rsidTr="00196EC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9E46E59" w14:textId="11BF3532" w:rsidR="00754405" w:rsidRPr="00754405" w:rsidRDefault="00754405" w:rsidP="002E23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4405">
              <w:rPr>
                <w:rFonts w:ascii="Arial" w:hAnsi="Arial" w:cs="Arial"/>
                <w:b/>
                <w:bCs/>
                <w:sz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754405" w:rsidRPr="00754405" w14:paraId="355611B1" w14:textId="77777777" w:rsidTr="00196EC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77EC4F0" w14:textId="701F453D" w:rsidR="00754405" w:rsidRPr="00754405" w:rsidRDefault="00754405" w:rsidP="002E23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4405">
              <w:rPr>
                <w:rFonts w:ascii="Arial" w:hAnsi="Arial" w:cs="Arial"/>
                <w:b/>
                <w:bCs/>
                <w:sz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754405" w:rsidRPr="00754405" w14:paraId="486278FC" w14:textId="77777777" w:rsidTr="00196EC6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567C7DA" w14:textId="1010B5E5" w:rsidR="00754405" w:rsidRPr="00754405" w:rsidRDefault="00754405" w:rsidP="002E23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4405">
              <w:rPr>
                <w:rFonts w:ascii="Arial" w:hAnsi="Arial" w:cs="Arial"/>
                <w:b/>
                <w:bCs/>
                <w:sz w:val="20"/>
              </w:rPr>
              <w:t>ГЛАВНОГО АДМИНИСТРАТОРА, АДМИНИСТРАТОРА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296AF38D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20"/>
              </w:rPr>
            </w:pPr>
            <w:r w:rsidRPr="00754405">
              <w:rPr>
                <w:rFonts w:ascii="Arial" w:hAnsi="Arial" w:cs="Arial"/>
                <w:sz w:val="20"/>
              </w:rPr>
              <w:t>КОДЫ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DB8" w14:textId="77777777" w:rsidR="00754405" w:rsidRPr="00754405" w:rsidRDefault="00754405" w:rsidP="007544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405" w:rsidRPr="00754405" w14:paraId="576B4E69" w14:textId="77777777" w:rsidTr="00196EC6">
        <w:trPr>
          <w:trHeight w:val="22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846A015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58782CF4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8FD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180F497F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AABFD7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326B61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F244242" w14:textId="77777777" w:rsidR="00754405" w:rsidRPr="00754405" w:rsidRDefault="00754405" w:rsidP="00754405">
            <w:pPr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на «07» апреля 2023 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0EB6C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8866068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62D628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1628B7D9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3321B029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07.04.2023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4CE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3C9BCC24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D834BA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0F925B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127FF13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6713478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FF6E51D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C08923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59EA72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2A83CC17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5C6F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65BCEE5C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14:paraId="3FF3554C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14:paraId="751C24BD" w14:textId="651BA2F9" w:rsidR="00754405" w:rsidRPr="00A06380" w:rsidRDefault="00A06380" w:rsidP="00A06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 АДМИНИСТРАЦИИ МУНИЦИПАЛЬНОГО ОБРАЗОВАНИЯ</w:t>
            </w:r>
            <w:r w:rsidRPr="00A0638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ПЕРМСКИЙ МУНИЦИПАЛЬНЫЙ РАЙОН</w:t>
            </w:r>
            <w:r w:rsidRPr="00A06380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53BA6896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314B1B22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84.11.4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C9F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6CF0D0FC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2E05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F2D30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79156D31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460ADA13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02292863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CAF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5490546A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447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558E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4A8F8CE0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001C3EC0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5948017117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94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52B9B4E5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33F2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A6A1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59E42980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21190219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07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2FBD1637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9E77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51CF0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ПРОМЕЖУТОЧНЫЙ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0E83F7A3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77BFD086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A3F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3B9D4705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FB8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14:paraId="0EA3F11E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(промежуточный, ликвидационный)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4265B303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52914CE3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6F4A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07E5DBFC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A5C3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76F815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 Пермского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6BC0DF22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613D0BF8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57646000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33B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7E6E3732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834F53E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2B102D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BC60E1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816DC4D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400E30F1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7B786583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C3B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248D1910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5486B5A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64B550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308E420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724748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C96E470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3C6798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0030E58C" w14:textId="77777777" w:rsidR="00754405" w:rsidRPr="00754405" w:rsidRDefault="00754405" w:rsidP="0075440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6EE2D37E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C5A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41ADB9D0" w14:textId="77777777" w:rsidTr="00292985">
        <w:trPr>
          <w:trHeight w:val="1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4072F69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32B2BC9E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0DFABB57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66F1A61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F7D7DA5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6C4A131B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70CBEFC9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ABAF152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80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7D83199E" w14:textId="77777777" w:rsidTr="00292985">
        <w:trPr>
          <w:trHeight w:val="24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0BE262C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9CB3602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Код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C444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0DE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829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0861FFE0" w14:textId="77777777" w:rsidTr="00292985">
        <w:trPr>
          <w:trHeight w:val="32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C29A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5FB1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BCBE9A9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8CFC280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56574A0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50380CF1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1556C45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274A11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E18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2163E028" w14:textId="77777777" w:rsidTr="00292985">
        <w:trPr>
          <w:trHeight w:val="321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DD9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5D8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6A04A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02315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E9B33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49A57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1D8E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8223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5459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51C37BCF" w14:textId="77777777" w:rsidTr="00292985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9B21E5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700CFB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5EAEDB43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751E909F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309F2A8F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65308118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10D56B0F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678E328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506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24EE75C6" w14:textId="77777777" w:rsidTr="000117F6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3718BDD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0F8B0E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D5675E5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8F5BBEA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636E529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30237F9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72A42BE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B4F5374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8094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178BF7F3" w14:textId="77777777" w:rsidTr="00292985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28F5C2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690299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956971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2 164 428,54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FB074A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5389A8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2 164 428,54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D4E1D4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BE835CA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66473ED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C03A5F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396D4869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FB3E9E9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421782B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0BF271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2 164 428,54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C60DDAD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24FCCF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2 164 428,54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5034532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82919E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191704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C44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200AFE1A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307FB9CA" w14:textId="77777777" w:rsidR="00754405" w:rsidRPr="00754405" w:rsidRDefault="00754405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F074576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50099DB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2 164 428,54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1B462B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5FB0C6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2 164 428,54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A0D448A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0B4D34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9DB363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B3A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0377FDBB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0C2F300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F132C0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D34AADF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88BEC8D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AFEB842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EFB06A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4FB6D7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2611E6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97C73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5F8E84B3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D4D9A05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51A764E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3394290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BB58F1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4FEC18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2126B1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D62333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5113FA2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71A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3D370481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85A25D" w14:textId="77777777" w:rsidR="00754405" w:rsidRPr="00754405" w:rsidRDefault="00754405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B2B3BD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A60724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6CD3BB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039D1A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3AEC510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CACFC1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90E9E3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44F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05" w:rsidRPr="00754405" w14:paraId="7792A4DA" w14:textId="77777777" w:rsidTr="00292985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02B49F7C" w14:textId="77777777" w:rsidR="00754405" w:rsidRPr="00754405" w:rsidRDefault="00754405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6570A9F" w14:textId="77777777" w:rsidR="00754405" w:rsidRPr="00754405" w:rsidRDefault="00754405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3F66E8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5BA765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A31DB14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AE852D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37F360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4809685" w14:textId="77777777" w:rsidR="00754405" w:rsidRPr="00754405" w:rsidRDefault="00754405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4D8" w14:textId="77777777" w:rsidR="00754405" w:rsidRPr="00754405" w:rsidRDefault="00754405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E3A" w:rsidRPr="00754405" w14:paraId="27D95C71" w14:textId="77777777" w:rsidTr="00292985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8480BB" w14:textId="7845C702" w:rsidR="00104E3A" w:rsidRPr="00754405" w:rsidRDefault="00104E3A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B4B5CA0" w14:textId="27F099A7" w:rsidR="00104E3A" w:rsidRPr="00754405" w:rsidRDefault="00104E3A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252D4609" w14:textId="5443744F" w:rsidR="00104E3A" w:rsidRPr="00754405" w:rsidRDefault="00104E3A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54E48DED" w14:textId="3AD1CFF8" w:rsidR="00104E3A" w:rsidRPr="00754405" w:rsidRDefault="00104E3A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5F25A1F3" w14:textId="1E242BB2" w:rsidR="00104E3A" w:rsidRPr="00754405" w:rsidRDefault="00104E3A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1C2D3D9" w14:textId="6CAD13E4" w:rsidR="00104E3A" w:rsidRPr="00754405" w:rsidRDefault="00104E3A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6A460D3D" w14:textId="46E115ED" w:rsidR="00104E3A" w:rsidRPr="00754405" w:rsidRDefault="00104E3A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C76BC19" w14:textId="441307EE" w:rsidR="00104E3A" w:rsidRPr="00754405" w:rsidRDefault="00104E3A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AC3E1" w14:textId="77777777" w:rsidR="00104E3A" w:rsidRPr="00754405" w:rsidRDefault="00104E3A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2D" w:rsidRPr="00754405" w14:paraId="230E971E" w14:textId="77777777" w:rsidTr="000117F6">
        <w:trPr>
          <w:trHeight w:val="240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51C0C5" w14:textId="77777777" w:rsidR="00324FCE" w:rsidRDefault="00324FCE" w:rsidP="0075440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5CEB7C" w14:textId="77777777" w:rsidR="00324FCE" w:rsidRDefault="00324FCE" w:rsidP="0075440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C2A413" w14:textId="77777777" w:rsidR="00324FCE" w:rsidRDefault="00324FCE" w:rsidP="0075440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A2CA38B" w14:textId="39E2A320" w:rsidR="0081132D" w:rsidRPr="00754405" w:rsidRDefault="0081132D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 xml:space="preserve">Форма 0503230 с.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B60" w14:textId="77777777" w:rsidR="0081132D" w:rsidRPr="00754405" w:rsidRDefault="0081132D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2D" w:rsidRPr="00754405" w14:paraId="42FE5D63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3A542B" w14:textId="4698DB7D" w:rsidR="0081132D" w:rsidRPr="00754405" w:rsidRDefault="0081132D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35BB95D7" w14:textId="71293495" w:rsidR="0081132D" w:rsidRPr="00754405" w:rsidRDefault="0081132D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Код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3CA95944" w14:textId="6D8E286F" w:rsidR="0081132D" w:rsidRPr="00754405" w:rsidRDefault="0081132D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41FFBA7" w14:textId="592AF45C" w:rsidR="0081132D" w:rsidRPr="00754405" w:rsidRDefault="0081132D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FE6D" w14:textId="77777777" w:rsidR="0081132D" w:rsidRPr="00754405" w:rsidRDefault="0081132D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E3A" w:rsidRPr="00754405" w14:paraId="10B1CF0D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982ACE" w14:textId="77777777" w:rsidR="00686E3A" w:rsidRPr="00754405" w:rsidRDefault="00686E3A" w:rsidP="0075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FAEE5B1" w14:textId="77777777" w:rsidR="00686E3A" w:rsidRPr="00754405" w:rsidRDefault="00686E3A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3AEB4BA" w14:textId="60093D0D" w:rsidR="00686E3A" w:rsidRPr="00754405" w:rsidRDefault="00686E3A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10584679" w14:textId="5D780D63" w:rsidR="00686E3A" w:rsidRPr="00754405" w:rsidRDefault="00686E3A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25945006" w14:textId="61A67DDB" w:rsidR="00686E3A" w:rsidRPr="00754405" w:rsidRDefault="00686E3A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45CEB545" w14:textId="4B37342B" w:rsidR="00686E3A" w:rsidRPr="00754405" w:rsidRDefault="00686E3A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260CEFA9" w14:textId="1FD927E5" w:rsidR="00686E3A" w:rsidRPr="00754405" w:rsidRDefault="00686E3A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5952E6D5" w14:textId="68DC4099" w:rsidR="00686E3A" w:rsidRPr="00754405" w:rsidRDefault="00686E3A" w:rsidP="00811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5B4F" w14:textId="77777777" w:rsidR="00686E3A" w:rsidRPr="00754405" w:rsidRDefault="00686E3A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E3A" w:rsidRPr="00754405" w14:paraId="1649F73B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1C817F1" w14:textId="7BA5B46C" w:rsidR="00686E3A" w:rsidRPr="00754405" w:rsidRDefault="00686E3A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4B3B4F" w14:textId="002327DA" w:rsidR="00686E3A" w:rsidRPr="00754405" w:rsidRDefault="00686E3A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052F3FD7" w14:textId="5CC416A2" w:rsidR="00686E3A" w:rsidRPr="00754405" w:rsidRDefault="00686E3A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00B0C226" w14:textId="019C7B30" w:rsidR="00686E3A" w:rsidRPr="00754405" w:rsidRDefault="00686E3A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814D146" w14:textId="75746399" w:rsidR="00686E3A" w:rsidRPr="00754405" w:rsidRDefault="00686E3A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71AD1703" w14:textId="504334BB" w:rsidR="00686E3A" w:rsidRPr="00754405" w:rsidRDefault="00686E3A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858B65B" w14:textId="7767FE8E" w:rsidR="00686E3A" w:rsidRPr="00754405" w:rsidRDefault="00686E3A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E587E47" w14:textId="17D39EDB" w:rsidR="00686E3A" w:rsidRPr="00754405" w:rsidRDefault="00686E3A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12CA1" w14:textId="77777777" w:rsidR="00686E3A" w:rsidRPr="00754405" w:rsidRDefault="00686E3A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42250DCF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3CC1AA" w14:textId="6259BCEA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52DE76BD" w14:textId="27B1429D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3B7E24A6" w14:textId="56554033" w:rsidR="00D320DF" w:rsidRPr="00D320DF" w:rsidRDefault="00D320DF" w:rsidP="007544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150D509" w14:textId="1F8CC317" w:rsidR="00D320DF" w:rsidRPr="00D320DF" w:rsidRDefault="00D320DF" w:rsidP="007544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509A737" w14:textId="762505AB" w:rsidR="00D320DF" w:rsidRPr="00D320DF" w:rsidRDefault="00D320DF" w:rsidP="007544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E60C705" w14:textId="055779CB" w:rsidR="00D320DF" w:rsidRPr="00D320DF" w:rsidRDefault="00D320DF" w:rsidP="007544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01BFBCB9" w14:textId="07E82037" w:rsidR="00D320DF" w:rsidRPr="00D320DF" w:rsidRDefault="00D320DF" w:rsidP="007544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33B7B7A3" w14:textId="6F288BAF" w:rsidR="00D320DF" w:rsidRPr="00D320DF" w:rsidRDefault="00D320DF" w:rsidP="007544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CA510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5D5F8B91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E9E44A3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BBEF85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CE06DA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30 142,50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8DC4DB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69DD3A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30 142,50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CD584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C1697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F734B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AD7B4A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515BE210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357A10AB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внеоборотные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6DE458B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81E9BA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946D57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D78617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3F07C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19AA4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A5D82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E20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5B332F42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451C82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637C6D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A902D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2DFCAF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7B9C5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72A5BD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F12794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C3BD1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20D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6C4CB11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55A8DC34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149FF1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48AD5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2F368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4AC06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C47C4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E0542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0879D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123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7B9C4F6B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6AF0C5D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47A26AC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D2A7AF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1BD01F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015A9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DFC2D7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69F2E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9816E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258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7B2E7C05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369FC54A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внеоборотные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6086D2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20DF1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C1B1CB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289A0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A8DAD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DFAEE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460DD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D75B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4E28336A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158D456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D6BF49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75176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0FB9F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55EE42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6332F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A7DBB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EA3EFB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8B8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691D290C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74948AA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17595D2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01811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C1329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BF3E7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CB890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54EE2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40CD0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37A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0A19E756" w14:textId="77777777" w:rsidTr="000117F6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EBCA760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 w:rsidRPr="00754405"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6DC493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C1B05C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3BA97D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5FCB1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DFE8C0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4F4A4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E250A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B7C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0541677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ECC8611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3FFA04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673C0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75AFF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EC095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A2E54F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7F9C0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9230E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F99F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B7F0AA9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54EE9491" w14:textId="77777777" w:rsidR="00D320DF" w:rsidRPr="00754405" w:rsidRDefault="00D320DF" w:rsidP="0075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C66780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7D77C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D683AA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9EBEB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07F04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E991C7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E70C2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CB04AB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0C2DFC68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3C8CD96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120 + 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983C551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35756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30 142,50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E5434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54209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30 142,50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721F9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3381B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803D51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12D97A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108C004" w14:textId="77777777" w:rsidTr="000117F6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B38E883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3CD56A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D4059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E77A0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402D6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11B060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C4636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25A33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4B7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1401F8F1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7BB23A1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52D0F3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26BE9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4 024,00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6B59B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5C87C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D2E5F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CE1A4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D35AA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48B2D9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0C988E6B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AB7F252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D7F32D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98F8D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8E19F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86900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50A6C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B1ADD4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0A8195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007CF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1D694636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39C64A1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CD5273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CE0D71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A7D0D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029E6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483529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0388A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9D36F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51AD12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15A692FA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B741B5" w14:textId="77777777" w:rsidR="00D320DF" w:rsidRPr="00754405" w:rsidRDefault="00D320DF" w:rsidP="0075440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60B085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60AA2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A6C206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2352C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2C5E5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2BD73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4ED42B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25FEA3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3105A6CE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261398B" w14:textId="77777777" w:rsidR="00D320DF" w:rsidRPr="00754405" w:rsidRDefault="00D320DF" w:rsidP="0075440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E9503A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B7ACE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708F4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D35789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5F7AD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F76E7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56344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1F9E38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3ECE417D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DD0C38" w14:textId="77777777" w:rsidR="00D320DF" w:rsidRPr="00754405" w:rsidRDefault="00D320DF" w:rsidP="0075440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2AA2F2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DBA1F9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85BB40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1177E1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D4DF02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021AC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5C9F04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139F2C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6E89006A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9B31E79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7A4B511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4C30DF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4 024,00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9FC815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F9FB8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F337AF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00C7B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FAB8F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96640C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099B1411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8E1DD78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F9FAEB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1BD74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71F54D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070BA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1570B6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5DC41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3967E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2BFF6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6B26D712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5D7F88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6F25674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9EB760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1B0AB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D76B5B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271AC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D3A4B1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5E5C5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91993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8BC" w:rsidRPr="00754405" w14:paraId="0949ECDA" w14:textId="77777777" w:rsidTr="000117F6">
        <w:trPr>
          <w:trHeight w:val="240"/>
        </w:trPr>
        <w:tc>
          <w:tcPr>
            <w:tcW w:w="1546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F84066A" w14:textId="28A3F095" w:rsidR="00BC48BC" w:rsidRPr="00754405" w:rsidRDefault="00BC48BC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Форма 0503230 с. 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6F6E8B3" w14:textId="77777777" w:rsidR="00BC48BC" w:rsidRPr="00754405" w:rsidRDefault="00BC48BC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44E" w:rsidRPr="00754405" w14:paraId="23D19329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B52E90" w14:textId="345153B4" w:rsidR="0096744E" w:rsidRPr="00754405" w:rsidRDefault="0096744E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45C829C5" w14:textId="2F04F67C" w:rsidR="0096744E" w:rsidRPr="00754405" w:rsidRDefault="0096744E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Код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26D4E792" w14:textId="6B07E2AA" w:rsidR="0096744E" w:rsidRPr="00754405" w:rsidRDefault="0096744E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35BF587" w14:textId="15E308CB" w:rsidR="0096744E" w:rsidRPr="00754405" w:rsidRDefault="0096744E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7270B" w14:textId="77777777" w:rsidR="0096744E" w:rsidRPr="00754405" w:rsidRDefault="0096744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7E024BFE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0A0EC8" w14:textId="77777777" w:rsidR="00D320DF" w:rsidRPr="00754405" w:rsidRDefault="00D320DF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CE608A3" w14:textId="77777777" w:rsidR="00D320DF" w:rsidRPr="00754405" w:rsidRDefault="00D320DF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1FE64A54" w14:textId="027D8CB1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60BE4EC2" w14:textId="258B254A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FE044EF" w14:textId="66224A32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59C18A92" w14:textId="4C85477D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0EDE5B8" w14:textId="301472C2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192A626" w14:textId="1B8348FB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FCE5A2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5F51DCF7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3578BB4" w14:textId="6DC7016A" w:rsidR="00D320DF" w:rsidRPr="00754405" w:rsidRDefault="00D320DF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0972E69" w14:textId="068E2736" w:rsidR="00D320DF" w:rsidRPr="00754405" w:rsidRDefault="00D320DF" w:rsidP="00D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2DC70EC" w14:textId="16830515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0DE4F477" w14:textId="3B66AE87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23832DE8" w14:textId="6D4237D9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A84EB5A" w14:textId="206572A0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5845E63D" w14:textId="6EEB2217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0C9E8675" w14:textId="4D87AE83" w:rsidR="00D320DF" w:rsidRPr="00754405" w:rsidRDefault="00D320DF" w:rsidP="00D3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98F73E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459DCD9E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C15AFFF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70D972F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6DE63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100 222 641,92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2523B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9D91B7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100 222 641,92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FFB69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50BA8B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53B49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2FAD7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42DF7DD9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1E5F320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DACEC76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F862E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F7117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6591B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94F09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DE2D5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7E38B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51F98D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D6AA1E4" w14:textId="77777777" w:rsidTr="000117F6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A211BA3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2E0B7C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7B9AF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32 538 334,04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F5E15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D34D2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32 538 334,04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43BCF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B61E5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B7913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4A534E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A852D1F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D17766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DE8082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F4F03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AF501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A1008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9D803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4CF45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47253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CA1B9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20652A25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220BBDA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D37FDF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8DD7A8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B1A7A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17A07D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8A955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90488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63C458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4432FF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49604989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40E882F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8B5C80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96863C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4C8BBD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DBB65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EF3C7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AF05E2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59CB3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29C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6F8DF656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DF1F5D3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704618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3DC12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2835D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A5200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CAF14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A9816B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7ACABC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477CDD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0B057156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4302918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A54E44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EB86AA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3E094B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B5D05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F05E18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AB09E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FA7024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E920B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78579E72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D9B2B4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CA981A7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DFAAA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A1967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17158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A08C0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2952D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05C01E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C30304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5714D018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4666E21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9BC56C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F1AD7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991B3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B66E3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AF0E6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C901E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15BBFE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1253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53CA43B2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0FAB" w14:textId="77777777" w:rsidR="00D320DF" w:rsidRPr="00754405" w:rsidRDefault="00D320DF" w:rsidP="0075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E602FD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0D850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B4D3E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31280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D9140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E1D33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771B9A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ED1EFA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33A52CDA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193ECA4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2EA1569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44421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132 764 999,96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AA7A027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B7DC6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132 764 999,96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78FF66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ED694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EB71D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7A809F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771AB2F0" w14:textId="77777777" w:rsidTr="000117F6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62B67FE9" w14:textId="77777777" w:rsidR="00D320DF" w:rsidRPr="00754405" w:rsidRDefault="00D320DF" w:rsidP="0075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55E9E2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FA4D9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132 795 142,46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7F15B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F71A783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132 795 142,46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6341AB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7F2AFC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4F684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610C1F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3FAF2E14" w14:textId="77777777" w:rsidTr="000117F6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4039C9D2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400618C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DAAECB0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146D196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4E3436E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2D9EA7EE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3A9D2E8D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3B0FAFF0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666C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744B47AB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E877DDF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EF4AE39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CCB53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751109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F561BE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B39269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7049E9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743BAAD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D59D0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1C5E388D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709536D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BD22A15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A524E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863B8B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A6F3C0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E1E5B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358215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CC1DB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21E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6096C8AB" w14:textId="77777777" w:rsidTr="000117F6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5AC2FEB" w14:textId="77777777" w:rsidR="00D320DF" w:rsidRPr="00754405" w:rsidRDefault="00D320DF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 w:rsidRPr="00754405"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B73B24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56495B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2 887,97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D06BD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CC4FEB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2 887,97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6C07B2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701C5F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2FD20C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24D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0DF" w:rsidRPr="00754405" w14:paraId="13BF9970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39D3C57" w14:textId="77777777" w:rsidR="00D320DF" w:rsidRPr="00754405" w:rsidRDefault="00D320DF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207E85" w14:textId="77777777" w:rsidR="00D320DF" w:rsidRPr="00754405" w:rsidRDefault="00D320DF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3A26E8A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9775CC8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2F246C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950CD1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196FA4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9DCA586" w14:textId="77777777" w:rsidR="00D320DF" w:rsidRPr="00754405" w:rsidRDefault="00D320DF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BFF9" w14:textId="77777777" w:rsidR="00D320DF" w:rsidRPr="00754405" w:rsidRDefault="00D320DF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326DC772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F69A91" w14:textId="5BAB7513" w:rsidR="0088000E" w:rsidRPr="00754405" w:rsidRDefault="0088000E" w:rsidP="0088000E">
            <w:pPr>
              <w:ind w:firstLineChars="200" w:firstLine="36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3948219" w14:textId="5BB73D55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34FAF41" w14:textId="1FB8C125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630336F7" w14:textId="0DD66510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0D608038" w14:textId="74EFC843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A2399B1" w14:textId="2DE2AE0C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52CC01BA" w14:textId="6C3BD800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76B2205" w14:textId="4EDA6971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17C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1E0CE0E3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A55F08" w14:textId="5596EAB4" w:rsidR="0088000E" w:rsidRPr="00754405" w:rsidRDefault="0088000E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303B9478" w14:textId="19B6D229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8BB7BE8" w14:textId="15A92F69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B8D7BF3" w14:textId="168C91AF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0DD8FF1C" w14:textId="29BDA571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58BF82E1" w14:textId="6B80A2BC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460CC3EF" w14:textId="40EFF976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2C58BA0" w14:textId="514204C0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773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0AA71E37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1D160B" w14:textId="2D4D9730" w:rsidR="0088000E" w:rsidRPr="00754405" w:rsidRDefault="0088000E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0DE3499D" w14:textId="14ADC4C9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638BC68E" w14:textId="69631D45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044D211D" w14:textId="1A66E07F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DFBFBC0" w14:textId="77BF2859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66F5C0A6" w14:textId="7B7BD1B8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7CECA094" w14:textId="5829758E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CD94CC6" w14:textId="498FB036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2F6E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6D2F067B" w14:textId="77777777" w:rsidTr="00BF31D7">
        <w:trPr>
          <w:trHeight w:val="240"/>
        </w:trPr>
        <w:tc>
          <w:tcPr>
            <w:tcW w:w="1546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91B5360" w14:textId="549A657B" w:rsidR="0088000E" w:rsidRPr="0088000E" w:rsidRDefault="0088000E" w:rsidP="008800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 xml:space="preserve">Форма 0503230 с. </w:t>
            </w:r>
            <w:r w:rsidRPr="008800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A59AC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0B2A4617" w14:textId="77777777" w:rsidTr="00BF31D7">
        <w:trPr>
          <w:trHeight w:val="24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B1C042" w14:textId="53686541" w:rsidR="0088000E" w:rsidRPr="00754405" w:rsidRDefault="0088000E" w:rsidP="007A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lastRenderedPageBreak/>
              <w:t>П А С С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1B295462" w14:textId="65B30344" w:rsidR="0088000E" w:rsidRPr="00754405" w:rsidRDefault="0088000E" w:rsidP="007A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Код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2B2430DA" w14:textId="46E76BEF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05BE5287" w14:textId="63B25D2B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B05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6FC234F7" w14:textId="77777777" w:rsidTr="000117F6">
        <w:trPr>
          <w:trHeight w:val="24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3E151F" w14:textId="77777777" w:rsidR="0088000E" w:rsidRPr="00754405" w:rsidRDefault="0088000E" w:rsidP="007A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00BD2DF7" w14:textId="77777777" w:rsidR="0088000E" w:rsidRPr="00754405" w:rsidRDefault="0088000E" w:rsidP="007A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74991F30" w14:textId="040E2E82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314E7910" w14:textId="2F1AE83A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2A872D29" w14:textId="364BB8FC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1EDC4946" w14:textId="12047311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03F3D1EF" w14:textId="4FBF0CA5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</w:tcPr>
          <w:p w14:paraId="3BC96696" w14:textId="6F54FBFE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5B24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716CDCC7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3F72BF3" w14:textId="46A273BC" w:rsidR="0088000E" w:rsidRPr="00754405" w:rsidRDefault="0088000E" w:rsidP="007A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14:paraId="1C5DF4BA" w14:textId="3F598005" w:rsidR="0088000E" w:rsidRPr="00754405" w:rsidRDefault="0088000E" w:rsidP="007A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5B82492D" w14:textId="4358C1CD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303E39BC" w14:textId="5607D5C7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5E39BAD6" w14:textId="122D98BD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67C17FE7" w14:textId="66157F91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0554AACC" w14:textId="62D86BC2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</w:tcPr>
          <w:p w14:paraId="1C28FA7A" w14:textId="6A85F140" w:rsidR="0088000E" w:rsidRPr="00754405" w:rsidRDefault="0088000E" w:rsidP="007A4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CDC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5BEE3E58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82137F6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6CAB9D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00784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14331C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F98CD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9DF65D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014633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EEC21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996CC3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65683F71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DA9713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5E29D54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BA68CD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753264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F19A7C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EC08C91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DD8AE4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D261C2D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13D1E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6A562BFA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56B8A0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F5C583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A7284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C1F99A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914470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FB5F1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7AFBF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C214F68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F01B5A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2331A18F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6E1FF53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0CBD0A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BCF0B7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16B6C48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25CAC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E18FE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55AA00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0BA2A3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F1B17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5D5AC3D0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20FAC70" w14:textId="77777777" w:rsidR="0088000E" w:rsidRPr="00754405" w:rsidRDefault="0088000E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E571515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D0C303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D611A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6FD2B0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F28B9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E12D97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9ED39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294577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26F43774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E16FDBE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11538A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ABEB62A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5F4BB6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E878E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7241E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581A6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F9E48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C17D63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4188A442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200139E" w14:textId="77777777" w:rsidR="0088000E" w:rsidRPr="00754405" w:rsidRDefault="0088000E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FD49E5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08CA8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100 230 900,00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B4F9DC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6590C0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100 230 900,00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6ECFF8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52D3C1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67979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2EABF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59BC9477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2125D48" w14:textId="77777777" w:rsidR="0088000E" w:rsidRPr="00754405" w:rsidRDefault="0088000E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915CD1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A2603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530BB4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F4E8C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932C2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12AD4A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A8EBBC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C6E7EF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1CC77B78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6E80" w14:textId="77777777" w:rsidR="0088000E" w:rsidRPr="00754405" w:rsidRDefault="0088000E" w:rsidP="0075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D3F31A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21F4A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B46E9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032CE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DDC361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9D1B9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37F793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219114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40C3AA53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BD85DD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6950A9A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C47556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100 233 787,97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D6315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2FD34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100 233 787,97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C97AF4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67E978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886C1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A8835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069DB0BC" w14:textId="77777777" w:rsidTr="000117F6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2D6A0673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862A84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119E16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8E8B88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FD09C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06C401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E3089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7CE8EE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3D97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510122E7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91DED5" w14:textId="77777777" w:rsidR="0088000E" w:rsidRPr="00754405" w:rsidRDefault="0088000E" w:rsidP="00754405">
            <w:pPr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1E769B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0B9015C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32 561 354,49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75F35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067241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32 561 354,49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E5A136F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0A871D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9247A96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7F7D92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5226270B" w14:textId="77777777" w:rsidTr="000117F6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3A4E218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54405">
              <w:rPr>
                <w:rFonts w:ascii="Arial" w:hAnsi="Arial" w:cs="Arial"/>
                <w:sz w:val="16"/>
                <w:szCs w:val="16"/>
              </w:rPr>
              <w:br/>
              <w:t>доходы текущего финансового года (040110000)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8274F4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CDA45C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6273097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800287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ED9736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CEC5D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189818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F5D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139E14F2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CB4BD0C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C525FD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4F305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FDE30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FC5013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98C764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2613A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CDD792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252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2C513AF2" w14:textId="77777777" w:rsidTr="000117F6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2964163" w14:textId="77777777" w:rsidR="0088000E" w:rsidRPr="00754405" w:rsidRDefault="0088000E" w:rsidP="0075440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95732A7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5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3F19A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32 561 354,49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C794C6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FA354D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32 561 354,49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7FB4919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30218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82B234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1EC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6F2DF1B9" w14:textId="77777777" w:rsidTr="000117F6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434F1215" w14:textId="77777777" w:rsidR="0088000E" w:rsidRPr="00754405" w:rsidRDefault="0088000E" w:rsidP="0075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B7583FF" w14:textId="77777777" w:rsidR="0088000E" w:rsidRPr="00754405" w:rsidRDefault="0088000E" w:rsidP="007544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405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655BBB4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132 795 142,46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20EE213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003CC25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132 795 142,46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BB67BB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8744EE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C6C29B0" w14:textId="77777777" w:rsidR="0088000E" w:rsidRPr="00754405" w:rsidRDefault="0088000E" w:rsidP="0075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882CDD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3285775D" w14:textId="77777777" w:rsidTr="000117F6">
        <w:trPr>
          <w:trHeight w:val="99"/>
        </w:trPr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hideMark/>
          </w:tcPr>
          <w:p w14:paraId="509F456F" w14:textId="77777777" w:rsidR="0088000E" w:rsidRPr="00754405" w:rsidRDefault="0088000E" w:rsidP="0075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9379DA7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5A7B97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E8364C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1BEBA08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CF3892A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5E1FC4F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9991354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52F0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114606CA" w14:textId="77777777" w:rsidTr="00196EC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540EAC6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67B8C6A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CC69A3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A173CC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883370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CE29268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B17869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92E40F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FCC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24CF9078" w14:textId="77777777" w:rsidTr="00196EC6">
        <w:trPr>
          <w:trHeight w:val="22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7F1D6B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  <w:r w:rsidRPr="00754405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59867E4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2D65D63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C9645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BCF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00E" w:rsidRPr="00754405" w14:paraId="55E15825" w14:textId="77777777" w:rsidTr="00196EC6">
        <w:trPr>
          <w:trHeight w:val="1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9E6004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7A52525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58EBA42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F8C4A32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407404D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53A7F2C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02D9379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F7F76A6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BB82" w14:textId="77777777" w:rsidR="0088000E" w:rsidRPr="00754405" w:rsidRDefault="0088000E" w:rsidP="00754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Style0"/>
        <w:tblW w:w="154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3081"/>
        <w:gridCol w:w="2410"/>
      </w:tblGrid>
      <w:tr w:rsidR="003C4AB4" w14:paraId="536942EF" w14:textId="77777777" w:rsidTr="00786758">
        <w:tc>
          <w:tcPr>
            <w:tcW w:w="15451" w:type="dxa"/>
            <w:gridSpan w:val="5"/>
            <w:shd w:val="clear" w:color="7FFFD4" w:fill="auto"/>
            <w:vAlign w:val="bottom"/>
          </w:tcPr>
          <w:p w14:paraId="1EE56820" w14:textId="77777777" w:rsidR="003C4AB4" w:rsidRPr="00D96845" w:rsidRDefault="003C4AB4" w:rsidP="003C4AB4">
            <w:pPr>
              <w:jc w:val="right"/>
            </w:pPr>
          </w:p>
          <w:p w14:paraId="61D84394" w14:textId="77777777" w:rsidR="003C4AB4" w:rsidRPr="00D96845" w:rsidRDefault="003C4AB4" w:rsidP="003C4AB4">
            <w:pPr>
              <w:jc w:val="right"/>
            </w:pPr>
          </w:p>
          <w:p w14:paraId="40A56832" w14:textId="77777777" w:rsidR="003C4AB4" w:rsidRPr="00D96845" w:rsidRDefault="003C4AB4" w:rsidP="003C4AB4">
            <w:pPr>
              <w:jc w:val="right"/>
            </w:pPr>
          </w:p>
          <w:p w14:paraId="249B216E" w14:textId="77777777" w:rsidR="003C4AB4" w:rsidRPr="00D96845" w:rsidRDefault="003C4AB4" w:rsidP="003C4AB4">
            <w:pPr>
              <w:jc w:val="right"/>
            </w:pPr>
          </w:p>
          <w:p w14:paraId="6E5E3593" w14:textId="77777777" w:rsidR="003C4AB4" w:rsidRPr="00D96845" w:rsidRDefault="003C4AB4" w:rsidP="003C4AB4">
            <w:pPr>
              <w:jc w:val="right"/>
            </w:pPr>
          </w:p>
          <w:p w14:paraId="2F3A4695" w14:textId="77777777" w:rsidR="003C4AB4" w:rsidRPr="00D96845" w:rsidRDefault="003C4AB4" w:rsidP="003C4AB4">
            <w:pPr>
              <w:jc w:val="right"/>
            </w:pPr>
          </w:p>
          <w:p w14:paraId="5513D03E" w14:textId="77777777" w:rsidR="003C4AB4" w:rsidRPr="00D96845" w:rsidRDefault="003C4AB4" w:rsidP="003C4AB4"/>
          <w:p w14:paraId="5C5FB0D2" w14:textId="77777777" w:rsidR="00324FCE" w:rsidRPr="00D96845" w:rsidRDefault="00324FCE" w:rsidP="003C4AB4">
            <w:pPr>
              <w:jc w:val="right"/>
              <w:rPr>
                <w:sz w:val="16"/>
                <w:szCs w:val="16"/>
              </w:rPr>
            </w:pPr>
          </w:p>
          <w:p w14:paraId="5E0F58C1" w14:textId="77777777" w:rsidR="00324FCE" w:rsidRPr="00D96845" w:rsidRDefault="00324FCE" w:rsidP="003C4AB4">
            <w:pPr>
              <w:jc w:val="right"/>
              <w:rPr>
                <w:sz w:val="16"/>
                <w:szCs w:val="16"/>
              </w:rPr>
            </w:pPr>
          </w:p>
          <w:p w14:paraId="6B165935" w14:textId="7533F206" w:rsidR="003C4AB4" w:rsidRPr="003C4AB4" w:rsidRDefault="003C4AB4" w:rsidP="003C4AB4">
            <w:pPr>
              <w:jc w:val="right"/>
              <w:rPr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Форма 0503230 с. 5</w:t>
            </w:r>
          </w:p>
        </w:tc>
      </w:tr>
      <w:tr w:rsidR="00104E3A" w14:paraId="27DECEE1" w14:textId="77777777" w:rsidTr="00104E3A">
        <w:tc>
          <w:tcPr>
            <w:tcW w:w="15451" w:type="dxa"/>
            <w:gridSpan w:val="5"/>
            <w:shd w:val="clear" w:color="auto" w:fill="auto"/>
            <w:vAlign w:val="center"/>
          </w:tcPr>
          <w:p w14:paraId="0839AE42" w14:textId="77777777" w:rsidR="00104E3A" w:rsidRDefault="00104E3A" w:rsidP="00686E3A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СПРАВКА</w:t>
            </w:r>
          </w:p>
        </w:tc>
      </w:tr>
      <w:tr w:rsidR="00104E3A" w14:paraId="5E385CDF" w14:textId="77777777" w:rsidTr="00104E3A">
        <w:tc>
          <w:tcPr>
            <w:tcW w:w="15451" w:type="dxa"/>
            <w:gridSpan w:val="5"/>
            <w:shd w:val="clear" w:color="auto" w:fill="auto"/>
            <w:vAlign w:val="center"/>
          </w:tcPr>
          <w:p w14:paraId="29B34A5B" w14:textId="77777777" w:rsidR="00104E3A" w:rsidRDefault="00104E3A" w:rsidP="00686E3A">
            <w:pPr>
              <w:jc w:val="center"/>
            </w:pPr>
            <w:r>
              <w:rPr>
                <w:b/>
                <w:sz w:val="20"/>
                <w:szCs w:val="20"/>
              </w:rPr>
              <w:t>о наличии имущества и обязательств на забалансовых счетах</w:t>
            </w:r>
          </w:p>
        </w:tc>
      </w:tr>
      <w:tr w:rsidR="00104E3A" w14:paraId="46BCE889" w14:textId="77777777" w:rsidTr="00292985">
        <w:trPr>
          <w:trHeight w:val="90"/>
        </w:trPr>
        <w:tc>
          <w:tcPr>
            <w:tcW w:w="111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334FD2B8" w14:textId="77777777" w:rsidR="00104E3A" w:rsidRDefault="00104E3A" w:rsidP="00686E3A"/>
        </w:tc>
        <w:tc>
          <w:tcPr>
            <w:tcW w:w="8205" w:type="dxa"/>
            <w:shd w:val="clear" w:color="7FFFD4" w:fill="auto"/>
            <w:vAlign w:val="bottom"/>
          </w:tcPr>
          <w:p w14:paraId="1853B26A" w14:textId="77777777" w:rsidR="00104E3A" w:rsidRDefault="00104E3A" w:rsidP="00686E3A"/>
        </w:tc>
        <w:tc>
          <w:tcPr>
            <w:tcW w:w="645" w:type="dxa"/>
            <w:shd w:val="clear" w:color="7FFFD4" w:fill="auto"/>
            <w:vAlign w:val="bottom"/>
          </w:tcPr>
          <w:p w14:paraId="5DF0509E" w14:textId="77777777" w:rsidR="00104E3A" w:rsidRDefault="00104E3A" w:rsidP="00686E3A"/>
        </w:tc>
        <w:tc>
          <w:tcPr>
            <w:tcW w:w="3081" w:type="dxa"/>
            <w:shd w:val="clear" w:color="7FFFD4" w:fill="auto"/>
            <w:vAlign w:val="bottom"/>
          </w:tcPr>
          <w:p w14:paraId="67519B82" w14:textId="77777777" w:rsidR="00104E3A" w:rsidRDefault="00104E3A" w:rsidP="00686E3A"/>
        </w:tc>
        <w:tc>
          <w:tcPr>
            <w:tcW w:w="241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40C7A976" w14:textId="77777777" w:rsidR="00104E3A" w:rsidRDefault="00104E3A" w:rsidP="00686E3A"/>
        </w:tc>
      </w:tr>
      <w:tr w:rsidR="00104E3A" w14:paraId="3C7006E7" w14:textId="77777777" w:rsidTr="00292985">
        <w:trPr>
          <w:trHeight w:val="32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3BD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Номер</w:t>
            </w:r>
          </w:p>
          <w:p w14:paraId="284FF5DD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счета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7EEB6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  <w:p w14:paraId="45AD8446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забалансового счета,</w:t>
            </w:r>
          </w:p>
          <w:p w14:paraId="2CB84833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B68D0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Код стро- ки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A188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C3A2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104E3A" w14:paraId="7137EDB2" w14:textId="77777777" w:rsidTr="0029298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14:paraId="30C598DF" w14:textId="77777777" w:rsidR="00104E3A" w:rsidRDefault="00104E3A" w:rsidP="00686E3A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866B65" w14:textId="77777777" w:rsidR="00104E3A" w:rsidRDefault="00104E3A" w:rsidP="00686E3A">
            <w:pPr>
              <w:wordWrap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AD2C6FF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33292584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4C90FC9D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104E3A" w14:paraId="0BA44331" w14:textId="77777777" w:rsidTr="00292985">
        <w:tc>
          <w:tcPr>
            <w:tcW w:w="11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A6BDA1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CC5759F" w14:textId="77777777" w:rsidR="00104E3A" w:rsidRDefault="00104E3A" w:rsidP="00686E3A"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3E2E14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308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27A7C86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007F08E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1,00</w:t>
            </w:r>
          </w:p>
        </w:tc>
      </w:tr>
      <w:tr w:rsidR="00104E3A" w14:paraId="2141EE8C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7B26CD8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3065D3B" w14:textId="77777777" w:rsidR="00104E3A" w:rsidRDefault="00104E3A" w:rsidP="00686E3A"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337434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EFDCB93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12 138,68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977BAB2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492,90</w:t>
            </w:r>
          </w:p>
        </w:tc>
      </w:tr>
      <w:tr w:rsidR="00104E3A" w14:paraId="6C1D368C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96926F4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2086463" w14:textId="77777777" w:rsidR="00104E3A" w:rsidRDefault="00104E3A" w:rsidP="00686E3A"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00CA6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7F1F83F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8CD6EB7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BAD97E1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7C2916B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E5199C0" w14:textId="77777777" w:rsidR="00104E3A" w:rsidRDefault="00104E3A" w:rsidP="00686E3A"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843975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A9D2E1E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5 697,75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AFF3553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5 697,75</w:t>
            </w:r>
          </w:p>
        </w:tc>
      </w:tr>
      <w:tr w:rsidR="00104E3A" w14:paraId="0AB924BD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DA86DC7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188395F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20DAF53" w14:textId="77777777" w:rsidR="00104E3A" w:rsidRDefault="00104E3A" w:rsidP="00686E3A">
            <w:pPr>
              <w:jc w:val="center"/>
            </w:pP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420BFDBD" w14:textId="06439D45" w:rsidR="00104E3A" w:rsidRDefault="003C4AB4" w:rsidP="00686E3A">
            <w:pPr>
              <w:jc w:val="right"/>
            </w:pPr>
            <w:r>
              <w:rPr>
                <w:sz w:val="16"/>
                <w:szCs w:val="16"/>
              </w:rPr>
              <w:t>5 697,75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611200E4" w14:textId="4CA4BFE2" w:rsidR="00104E3A" w:rsidRDefault="003C4AB4" w:rsidP="00686E3A">
            <w:pPr>
              <w:jc w:val="right"/>
            </w:pPr>
            <w:r>
              <w:rPr>
                <w:sz w:val="16"/>
                <w:szCs w:val="16"/>
              </w:rPr>
              <w:t>5 697,75</w:t>
            </w:r>
          </w:p>
        </w:tc>
      </w:tr>
      <w:tr w:rsidR="00104E3A" w14:paraId="3CC0649B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E446E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0807059" w14:textId="77777777" w:rsidR="00104E3A" w:rsidRDefault="00104E3A" w:rsidP="00686E3A"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2BFCC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9650187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2F85ACD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866BC84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06B2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B7B464E" w14:textId="77777777" w:rsidR="00104E3A" w:rsidRDefault="00104E3A" w:rsidP="00686E3A"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4EC56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62B7C73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D52467A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3466ABE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AFA14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538C135" w14:textId="77777777" w:rsidR="00104E3A" w:rsidRDefault="00104E3A" w:rsidP="00686E3A"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58F67A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8F4998F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AB3EAE0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0A569D86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9CCEB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EB741AA" w14:textId="77777777" w:rsidR="00104E3A" w:rsidRDefault="00104E3A" w:rsidP="00686E3A"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EFEFC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268D66C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AF6D503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58102A9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5D17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6A13CB1" w14:textId="77777777" w:rsidR="00104E3A" w:rsidRDefault="00104E3A" w:rsidP="00686E3A"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1F4D7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A3AD231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D9E85D4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6718B25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14FF5C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3946162" w14:textId="77777777" w:rsidR="00104E3A" w:rsidRDefault="00104E3A" w:rsidP="00686E3A"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68A5C5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FAC671C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3FC706B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57C6C6B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F3CEDA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0AFE711" w14:textId="77777777" w:rsidR="003C4AB4" w:rsidRDefault="00104E3A" w:rsidP="00686E3A">
            <w:pPr>
              <w:ind w:left="2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числе:</w:t>
            </w:r>
            <w:r w:rsidR="003C4AB4">
              <w:rPr>
                <w:sz w:val="16"/>
                <w:szCs w:val="16"/>
              </w:rPr>
              <w:t xml:space="preserve"> </w:t>
            </w:r>
          </w:p>
          <w:p w14:paraId="505354D1" w14:textId="07405A9C" w:rsidR="00104E3A" w:rsidRDefault="003C4AB4" w:rsidP="00686E3A">
            <w:pPr>
              <w:ind w:left="210"/>
            </w:pPr>
            <w:r>
              <w:rPr>
                <w:sz w:val="16"/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7E9A4AD" w14:textId="46740226" w:rsidR="00104E3A" w:rsidRDefault="003C4AB4" w:rsidP="00686E3A">
            <w:pPr>
              <w:jc w:val="center"/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495F5704" w14:textId="1830F099" w:rsidR="00104E3A" w:rsidRPr="00076F63" w:rsidRDefault="00076F63" w:rsidP="00076F63">
            <w:pPr>
              <w:jc w:val="right"/>
              <w:rPr>
                <w:sz w:val="18"/>
                <w:szCs w:val="18"/>
                <w:lang w:val="en-US"/>
              </w:rPr>
            </w:pPr>
            <w:r w:rsidRPr="00076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699A09F2" w14:textId="686C4C16" w:rsidR="00104E3A" w:rsidRPr="00076F63" w:rsidRDefault="00076F63" w:rsidP="00686E3A">
            <w:pPr>
              <w:jc w:val="right"/>
              <w:rPr>
                <w:sz w:val="18"/>
                <w:szCs w:val="18"/>
                <w:lang w:val="en-US"/>
              </w:rPr>
            </w:pPr>
            <w:r w:rsidRPr="00076F63">
              <w:rPr>
                <w:sz w:val="18"/>
                <w:szCs w:val="18"/>
                <w:lang w:val="en-US"/>
              </w:rPr>
              <w:t>-</w:t>
            </w:r>
          </w:p>
        </w:tc>
      </w:tr>
      <w:tr w:rsidR="00104E3A" w14:paraId="69DB7F00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C03F977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F864377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D70205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F757931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8B744E9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09FD9CC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A41378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58BAEB9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BAB7AA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824C10A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50E4CAA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3C04513E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F7317E3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D6842D1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84696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B18A93C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C2113E1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43D76780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D7B56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661547A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2BC0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1249EE2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4EFF002" w14:textId="32F62A45" w:rsidR="00104E3A" w:rsidRDefault="003C4AB4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  <w:r w:rsidR="00104E3A">
              <w:rPr>
                <w:sz w:val="16"/>
                <w:szCs w:val="16"/>
              </w:rPr>
              <w:t>-</w:t>
            </w:r>
          </w:p>
        </w:tc>
      </w:tr>
      <w:tr w:rsidR="00104E3A" w14:paraId="6FD9CF2E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9AA6D1F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A290D03" w14:textId="77777777" w:rsidR="00104E3A" w:rsidRDefault="00104E3A" w:rsidP="00686E3A"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50241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3947379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11EA62C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435CBED1" w14:textId="77777777" w:rsidTr="00076F63">
        <w:trPr>
          <w:trHeight w:val="41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1EE18D1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4DB9345" w14:textId="77777777" w:rsidR="00076F63" w:rsidRPr="00D96845" w:rsidRDefault="00104E3A" w:rsidP="00686E3A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  <w:r w:rsidR="00076F63">
              <w:rPr>
                <w:sz w:val="16"/>
                <w:szCs w:val="16"/>
              </w:rPr>
              <w:t xml:space="preserve"> </w:t>
            </w:r>
          </w:p>
          <w:p w14:paraId="763ABC33" w14:textId="76AD7609" w:rsidR="00104E3A" w:rsidRDefault="00076F63" w:rsidP="00686E3A">
            <w:pPr>
              <w:ind w:left="210"/>
            </w:pPr>
            <w:r>
              <w:rPr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652EC29" w14:textId="0F7CAB50" w:rsidR="00104E3A" w:rsidRDefault="00076F63" w:rsidP="00686E3A">
            <w:pPr>
              <w:jc w:val="center"/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763AAFA4" w14:textId="76B93D16" w:rsidR="00104E3A" w:rsidRDefault="00076F63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4471231C" w14:textId="4AC33EBA" w:rsidR="00104E3A" w:rsidRDefault="00076F63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9537D2E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C45F6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4A4ACA1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7F9A85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657A7B9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BCA4204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355CC1C0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F60C81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44A6C95" w14:textId="77777777" w:rsidR="00104E3A" w:rsidRDefault="00104E3A" w:rsidP="00686E3A"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4610E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27C2729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FF717E7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4084DA21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81AB81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39D5C05" w14:textId="77777777" w:rsidR="00104E3A" w:rsidRDefault="00104E3A" w:rsidP="00686E3A"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DFCB5C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2897452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E4036D8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55FD7BB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0FFC7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8513C52" w14:textId="77777777" w:rsidR="00104E3A" w:rsidRDefault="00104E3A" w:rsidP="00686E3A"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41D7C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A6BF616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ACC943D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74EBE1D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E3E62A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A01D32B" w14:textId="77777777" w:rsidR="00104E3A" w:rsidRDefault="00104E3A" w:rsidP="00686E3A"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EE068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CC3A9B4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95259E0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5B5DF9E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E05347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2E77E1E" w14:textId="77777777" w:rsidR="00104E3A" w:rsidRDefault="00104E3A" w:rsidP="00686E3A"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5DE2F00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14:paraId="27BDE559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14:paraId="3B1452B6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0B196BCE" w14:textId="77777777" w:rsidTr="00104E3A">
        <w:tc>
          <w:tcPr>
            <w:tcW w:w="1110" w:type="dxa"/>
            <w:shd w:val="clear" w:color="7FFFD4" w:fill="auto"/>
            <w:vAlign w:val="bottom"/>
          </w:tcPr>
          <w:p w14:paraId="7D507F85" w14:textId="77777777" w:rsidR="00104E3A" w:rsidRDefault="00104E3A" w:rsidP="00686E3A"/>
        </w:tc>
        <w:tc>
          <w:tcPr>
            <w:tcW w:w="8205" w:type="dxa"/>
            <w:shd w:val="clear" w:color="7FFFD4" w:fill="auto"/>
            <w:vAlign w:val="bottom"/>
          </w:tcPr>
          <w:p w14:paraId="14390A54" w14:textId="77777777" w:rsidR="00104E3A" w:rsidRDefault="00104E3A" w:rsidP="00686E3A"/>
        </w:tc>
        <w:tc>
          <w:tcPr>
            <w:tcW w:w="645" w:type="dxa"/>
            <w:shd w:val="clear" w:color="7FFFD4" w:fill="auto"/>
            <w:vAlign w:val="bottom"/>
          </w:tcPr>
          <w:p w14:paraId="6B4DF97A" w14:textId="77777777" w:rsidR="00104E3A" w:rsidRDefault="00104E3A" w:rsidP="00686E3A"/>
        </w:tc>
        <w:tc>
          <w:tcPr>
            <w:tcW w:w="3081" w:type="dxa"/>
            <w:shd w:val="clear" w:color="7FFFD4" w:fill="auto"/>
            <w:vAlign w:val="bottom"/>
          </w:tcPr>
          <w:p w14:paraId="2968A9AB" w14:textId="77777777" w:rsidR="00104E3A" w:rsidRDefault="00104E3A" w:rsidP="00686E3A"/>
        </w:tc>
        <w:tc>
          <w:tcPr>
            <w:tcW w:w="2410" w:type="dxa"/>
            <w:shd w:val="clear" w:color="7FFFD4" w:fill="auto"/>
            <w:vAlign w:val="bottom"/>
          </w:tcPr>
          <w:p w14:paraId="0DCCD69B" w14:textId="77777777" w:rsidR="00324FCE" w:rsidRDefault="00324FCE" w:rsidP="00686E3A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386D49C9" w14:textId="77777777" w:rsidR="00D96845" w:rsidRDefault="00D96845" w:rsidP="00686E3A">
            <w:pPr>
              <w:jc w:val="right"/>
              <w:rPr>
                <w:sz w:val="16"/>
                <w:szCs w:val="16"/>
              </w:rPr>
            </w:pPr>
          </w:p>
          <w:p w14:paraId="53B47551" w14:textId="77777777" w:rsidR="00D96845" w:rsidRDefault="00D96845" w:rsidP="00686E3A">
            <w:pPr>
              <w:jc w:val="right"/>
              <w:rPr>
                <w:sz w:val="16"/>
                <w:szCs w:val="16"/>
              </w:rPr>
            </w:pPr>
          </w:p>
          <w:p w14:paraId="4D058156" w14:textId="77777777" w:rsidR="00D96845" w:rsidRDefault="00D96845" w:rsidP="00686E3A">
            <w:pPr>
              <w:jc w:val="right"/>
              <w:rPr>
                <w:sz w:val="16"/>
                <w:szCs w:val="16"/>
              </w:rPr>
            </w:pPr>
          </w:p>
          <w:p w14:paraId="673FA312" w14:textId="77777777" w:rsidR="00D96845" w:rsidRDefault="00D96845" w:rsidP="00686E3A">
            <w:pPr>
              <w:jc w:val="right"/>
              <w:rPr>
                <w:sz w:val="16"/>
                <w:szCs w:val="16"/>
              </w:rPr>
            </w:pPr>
          </w:p>
          <w:p w14:paraId="0F5FD9C9" w14:textId="77777777" w:rsidR="00D96845" w:rsidRDefault="00D96845" w:rsidP="00686E3A">
            <w:pPr>
              <w:jc w:val="right"/>
              <w:rPr>
                <w:sz w:val="16"/>
                <w:szCs w:val="16"/>
              </w:rPr>
            </w:pPr>
          </w:p>
          <w:p w14:paraId="2F41D1C6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Форма 0503230 с. 6</w:t>
            </w:r>
          </w:p>
        </w:tc>
      </w:tr>
      <w:tr w:rsidR="00104E3A" w14:paraId="545E7F1E" w14:textId="77777777" w:rsidTr="00104E3A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496D43" w14:textId="77777777" w:rsidR="00104E3A" w:rsidRDefault="00104E3A" w:rsidP="00686E3A">
            <w:pPr>
              <w:wordWrap w:val="0"/>
              <w:jc w:val="center"/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F1A2B8" w14:textId="77777777" w:rsidR="00104E3A" w:rsidRDefault="00104E3A" w:rsidP="00686E3A">
            <w:pPr>
              <w:wordWrap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0FC3E98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7FA0737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DF39317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104E3A" w14:paraId="264F7CC8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83F90B8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9FAF1F" w14:textId="77777777" w:rsidR="00104E3A" w:rsidRDefault="00104E3A" w:rsidP="00686E3A"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0E0EA8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308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C550711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4FCEE51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9A86351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272D91A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AFF891F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83C3976" w14:textId="77777777" w:rsidR="00104E3A" w:rsidRDefault="00104E3A" w:rsidP="00686E3A">
            <w:pPr>
              <w:jc w:val="center"/>
            </w:pP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19753D7C" w14:textId="77777777" w:rsidR="00104E3A" w:rsidRDefault="00104E3A" w:rsidP="00686E3A">
            <w:pPr>
              <w:jc w:val="right"/>
            </w:pP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41C47AD0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72AD99DC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BF6E787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A1CFC5D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0A38D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433DE7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4EA117D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9D2247B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8F488A2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82A5E22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6A096D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AF89AF4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E5D3BF5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3DADF004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CE73E6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4412A01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52E1E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2F73939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15B1128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0E6FD282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4DDA40A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5EB04A0" w14:textId="77777777" w:rsidR="00104E3A" w:rsidRDefault="00104E3A" w:rsidP="00686E3A"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1D44A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1E02617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F22359E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6FD39BC4" w14:textId="77777777" w:rsidTr="00104E3A">
        <w:trPr>
          <w:trHeight w:val="19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2EB6C1D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4C9F78CA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E9B8B9" w14:textId="77777777" w:rsidR="00104E3A" w:rsidRDefault="00104E3A" w:rsidP="00686E3A">
            <w:pPr>
              <w:jc w:val="center"/>
            </w:pP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4D6054CB" w14:textId="77777777" w:rsidR="00104E3A" w:rsidRDefault="00104E3A" w:rsidP="00686E3A">
            <w:pPr>
              <w:jc w:val="right"/>
            </w:pP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03A1C372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3C93482B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0BA69D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E03AAFA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DC31FC6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1A6B89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4041B2C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DBCAC31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4463A6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FAFC2D3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4D20BA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91671FE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D1FF311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74955D4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6A58C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7A9CC37" w14:textId="77777777" w:rsidR="00104E3A" w:rsidRDefault="00104E3A" w:rsidP="00686E3A"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80C4A73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A90E9FB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46D119C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BBE3BCC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36E7CC8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0B5EB89" w14:textId="77777777" w:rsidR="00104E3A" w:rsidRDefault="00104E3A" w:rsidP="00686E3A"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E19A94E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980FA91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4195AD4" w14:textId="77777777" w:rsidR="00104E3A" w:rsidRDefault="00104E3A" w:rsidP="00686E3A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D615C1F" w14:textId="77777777" w:rsidTr="00104E3A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C08F793" w14:textId="77777777" w:rsidR="00104E3A" w:rsidRDefault="00104E3A" w:rsidP="00686E3A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F0E7C8B" w14:textId="77777777" w:rsidR="00104E3A" w:rsidRDefault="00104E3A" w:rsidP="00686E3A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9CCDEE7" w14:textId="77777777" w:rsidR="00104E3A" w:rsidRDefault="00104E3A" w:rsidP="00686E3A">
            <w:pPr>
              <w:jc w:val="center"/>
            </w:pP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639007E0" w14:textId="77777777" w:rsidR="00104E3A" w:rsidRDefault="00104E3A" w:rsidP="00686E3A">
            <w:pPr>
              <w:jc w:val="right"/>
            </w:pP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278B12EA" w14:textId="77777777" w:rsidR="00104E3A" w:rsidRDefault="00104E3A" w:rsidP="00686E3A">
            <w:pPr>
              <w:jc w:val="right"/>
            </w:pPr>
          </w:p>
        </w:tc>
      </w:tr>
      <w:tr w:rsidR="00104E3A" w14:paraId="31450E78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17E52F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EC00056" w14:textId="77777777" w:rsidR="00104E3A" w:rsidRDefault="00104E3A" w:rsidP="00686E3A"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D9A8ED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7326317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698 690,19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3103EC6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7D65440A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48D195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19D1F9E" w14:textId="77777777" w:rsidR="00104E3A" w:rsidRDefault="00104E3A" w:rsidP="00686E3A"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D2A5C0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32D76D0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233EF03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05F30E3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F040CD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BF2B40B" w14:textId="77777777" w:rsidR="00104E3A" w:rsidRDefault="00104E3A" w:rsidP="00686E3A"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8F1CCF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F51A1DB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9BB4552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3979743F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E31CA1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9CE0DC0" w14:textId="77777777" w:rsidR="00104E3A" w:rsidRDefault="00104E3A" w:rsidP="00686E3A"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2609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D70FCB0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29AD8BB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3D0EF82F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6D6789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729B3A9" w14:textId="77777777" w:rsidR="00104E3A" w:rsidRDefault="00104E3A" w:rsidP="00686E3A"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DE1969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481A1C5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C27C721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4B468035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253E996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834D00B" w14:textId="77777777" w:rsidR="00104E3A" w:rsidRDefault="00104E3A" w:rsidP="00686E3A"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1E2AD0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95D3EDD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9415AD6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08643F41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B1617F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1F622B9" w14:textId="77777777" w:rsidR="00104E3A" w:rsidRDefault="00104E3A" w:rsidP="00686E3A"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A9EE807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D381FB2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25 097,04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D24D09E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04DAF298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B4BDA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FF99640" w14:textId="77777777" w:rsidR="00104E3A" w:rsidRDefault="00104E3A" w:rsidP="00686E3A"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5060DF7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45261BE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77CABE2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3F3CEC7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995D80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CA4DEC0" w14:textId="77777777" w:rsidR="00104E3A" w:rsidRDefault="00104E3A" w:rsidP="00686E3A"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C025121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FEF2F9D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6025E98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481F8B3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06ECE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7B78564" w14:textId="77777777" w:rsidR="00104E3A" w:rsidRDefault="00104E3A" w:rsidP="00686E3A"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6851BC7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B8781F2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8912D42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5B9D2858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2E9596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B2D7BEC" w14:textId="77777777" w:rsidR="00104E3A" w:rsidRDefault="00104E3A" w:rsidP="00686E3A"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AF8042B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7C4D424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50B3FD8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10807DD7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1A0DF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02549E1" w14:textId="77777777" w:rsidR="00104E3A" w:rsidRDefault="00104E3A" w:rsidP="00686E3A"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18FFF6C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C46C567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20FBADC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21EF6C0B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685482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97EC9EE" w14:textId="77777777" w:rsidR="00104E3A" w:rsidRDefault="00104E3A" w:rsidP="00686E3A"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0158CF9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5CDFA4E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A0877FA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77958AC5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109AA4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D096BB5" w14:textId="77777777" w:rsidR="00104E3A" w:rsidRDefault="00104E3A" w:rsidP="00686E3A"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D75C869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A962CD3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E427BD6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104E3A" w14:paraId="06F7A794" w14:textId="77777777" w:rsidTr="00104E3A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F99317" w14:textId="77777777" w:rsidR="00104E3A" w:rsidRDefault="00104E3A" w:rsidP="00686E3A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78CA603" w14:textId="77777777" w:rsidR="00104E3A" w:rsidRDefault="00104E3A" w:rsidP="00686E3A"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9C96D99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0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F7E5C5F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DAAA7E4" w14:textId="77777777" w:rsidR="00104E3A" w:rsidRDefault="00104E3A" w:rsidP="00686E3A">
            <w:pPr>
              <w:wordWrap w:val="0"/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</w:tbl>
    <w:tbl>
      <w:tblPr>
        <w:tblStyle w:val="TableStyle1"/>
        <w:tblW w:w="154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3076"/>
      </w:tblGrid>
      <w:tr w:rsidR="00104E3A" w14:paraId="6C1FF821" w14:textId="77777777" w:rsidTr="00871B1A">
        <w:tc>
          <w:tcPr>
            <w:tcW w:w="4095" w:type="dxa"/>
            <w:gridSpan w:val="3"/>
            <w:shd w:val="clear" w:color="7FFFD4" w:fill="auto"/>
            <w:vAlign w:val="bottom"/>
          </w:tcPr>
          <w:p w14:paraId="3F4A4EEB" w14:textId="77777777" w:rsidR="00076F63" w:rsidRDefault="00076F63" w:rsidP="00686E3A">
            <w:pPr>
              <w:rPr>
                <w:sz w:val="18"/>
                <w:szCs w:val="18"/>
                <w:lang w:val="en-US"/>
              </w:rPr>
            </w:pPr>
          </w:p>
          <w:p w14:paraId="6960278D" w14:textId="77777777" w:rsidR="00104E3A" w:rsidRDefault="00104E3A" w:rsidP="00686E3A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DA4875" w14:textId="77777777" w:rsidR="00104E3A" w:rsidRDefault="00104E3A" w:rsidP="00686E3A">
            <w:r>
              <w:rPr>
                <w:sz w:val="16"/>
                <w:szCs w:val="16"/>
              </w:rPr>
              <w:t>И.Ф. Косых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591A6A1F" w14:textId="77777777" w:rsidR="00104E3A" w:rsidRDefault="00104E3A" w:rsidP="00686E3A"/>
        </w:tc>
        <w:tc>
          <w:tcPr>
            <w:tcW w:w="5340" w:type="dxa"/>
            <w:gridSpan w:val="4"/>
            <w:shd w:val="clear" w:color="7FFFD4" w:fill="auto"/>
            <w:vAlign w:val="bottom"/>
          </w:tcPr>
          <w:p w14:paraId="65661B40" w14:textId="77777777" w:rsidR="00104E3A" w:rsidRDefault="00104E3A" w:rsidP="00324FCE">
            <w:pPr>
              <w:jc w:val="center"/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07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3046FC" w14:textId="77777777" w:rsidR="00104E3A" w:rsidRDefault="00104E3A" w:rsidP="00686E3A">
            <w:r>
              <w:rPr>
                <w:sz w:val="16"/>
                <w:szCs w:val="16"/>
              </w:rPr>
              <w:t>Л.В. Ташкинова</w:t>
            </w:r>
          </w:p>
        </w:tc>
      </w:tr>
      <w:tr w:rsidR="00104E3A" w14:paraId="164412F1" w14:textId="77777777" w:rsidTr="00871B1A">
        <w:tc>
          <w:tcPr>
            <w:tcW w:w="1680" w:type="dxa"/>
            <w:shd w:val="clear" w:color="7FFFD4" w:fill="auto"/>
            <w:vAlign w:val="bottom"/>
          </w:tcPr>
          <w:p w14:paraId="217EE7E0" w14:textId="77777777" w:rsidR="00104E3A" w:rsidRDefault="00104E3A" w:rsidP="00686E3A"/>
        </w:tc>
        <w:tc>
          <w:tcPr>
            <w:tcW w:w="2100" w:type="dxa"/>
            <w:shd w:val="clear" w:color="7FFFD4" w:fill="auto"/>
            <w:vAlign w:val="center"/>
          </w:tcPr>
          <w:p w14:paraId="1C9246C8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32B2284B" w14:textId="77777777" w:rsidR="00104E3A" w:rsidRDefault="00104E3A" w:rsidP="00686E3A"/>
        </w:tc>
        <w:tc>
          <w:tcPr>
            <w:tcW w:w="5910" w:type="dxa"/>
            <w:gridSpan w:val="4"/>
            <w:shd w:val="clear" w:color="7FFFD4" w:fill="auto"/>
            <w:vAlign w:val="center"/>
          </w:tcPr>
          <w:p w14:paraId="77C0A394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14:paraId="345058E8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76" w:type="dxa"/>
            <w:shd w:val="clear" w:color="7FFFD4" w:fill="auto"/>
            <w:vAlign w:val="center"/>
          </w:tcPr>
          <w:p w14:paraId="096F84BE" w14:textId="77777777" w:rsidR="00104E3A" w:rsidRDefault="00104E3A" w:rsidP="00686E3A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04E3A" w14:paraId="4EECB70A" w14:textId="77777777" w:rsidTr="00871B1A">
        <w:tc>
          <w:tcPr>
            <w:tcW w:w="3780" w:type="dxa"/>
            <w:gridSpan w:val="2"/>
            <w:shd w:val="clear" w:color="auto" w:fill="auto"/>
            <w:vAlign w:val="bottom"/>
          </w:tcPr>
          <w:p w14:paraId="03B95BED" w14:textId="77777777" w:rsidR="00104E3A" w:rsidRDefault="00104E3A" w:rsidP="00686E3A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671" w:type="dxa"/>
            <w:gridSpan w:val="8"/>
            <w:shd w:val="clear" w:color="auto" w:fill="auto"/>
            <w:vAlign w:val="bottom"/>
          </w:tcPr>
          <w:p w14:paraId="79084FDD" w14:textId="77777777" w:rsidR="00104E3A" w:rsidRDefault="00104E3A" w:rsidP="00686E3A"/>
        </w:tc>
      </w:tr>
      <w:tr w:rsidR="00104E3A" w14:paraId="60E447E6" w14:textId="77777777" w:rsidTr="00871B1A">
        <w:trPr>
          <w:trHeight w:val="199"/>
        </w:trPr>
        <w:tc>
          <w:tcPr>
            <w:tcW w:w="1680" w:type="dxa"/>
            <w:shd w:val="clear" w:color="7FFFD4" w:fill="auto"/>
            <w:vAlign w:val="bottom"/>
          </w:tcPr>
          <w:p w14:paraId="6A36C7E2" w14:textId="77777777" w:rsidR="00104E3A" w:rsidRPr="00871B1A" w:rsidRDefault="00104E3A" w:rsidP="00686E3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529F0D5B" w14:textId="77777777" w:rsidR="00104E3A" w:rsidRPr="00871B1A" w:rsidRDefault="00104E3A" w:rsidP="00686E3A">
            <w:pPr>
              <w:rPr>
                <w:sz w:val="16"/>
                <w:szCs w:val="16"/>
              </w:rPr>
            </w:pPr>
          </w:p>
        </w:tc>
        <w:tc>
          <w:tcPr>
            <w:tcW w:w="11671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3AD0373F" w14:textId="77777777" w:rsidR="00104E3A" w:rsidRPr="00871B1A" w:rsidRDefault="00104E3A" w:rsidP="00686E3A">
            <w:pPr>
              <w:jc w:val="center"/>
              <w:rPr>
                <w:sz w:val="16"/>
                <w:szCs w:val="16"/>
              </w:rPr>
            </w:pPr>
            <w:r w:rsidRPr="00871B1A">
              <w:rPr>
                <w:sz w:val="16"/>
                <w:szCs w:val="16"/>
              </w:rPr>
              <w:t>(наименование, ОГРН, ИНН, КПП, местонахождение)</w:t>
            </w:r>
          </w:p>
        </w:tc>
      </w:tr>
      <w:tr w:rsidR="00104E3A" w14:paraId="7DC0BBE3" w14:textId="77777777" w:rsidTr="00871B1A">
        <w:trPr>
          <w:trHeight w:val="264"/>
        </w:trPr>
        <w:tc>
          <w:tcPr>
            <w:tcW w:w="3780" w:type="dxa"/>
            <w:gridSpan w:val="2"/>
            <w:shd w:val="clear" w:color="auto" w:fill="auto"/>
            <w:vAlign w:val="bottom"/>
          </w:tcPr>
          <w:p w14:paraId="30A71E7E" w14:textId="77777777" w:rsidR="00104E3A" w:rsidRPr="00871B1A" w:rsidRDefault="00104E3A" w:rsidP="00686E3A">
            <w:pPr>
              <w:rPr>
                <w:sz w:val="18"/>
                <w:szCs w:val="18"/>
              </w:rPr>
            </w:pPr>
            <w:r w:rsidRPr="00871B1A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16499CBF" w14:textId="77777777" w:rsidR="00104E3A" w:rsidRPr="00871B1A" w:rsidRDefault="00104E3A" w:rsidP="00686E3A">
            <w:pPr>
              <w:rPr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210EFE1E" w14:textId="77777777" w:rsidR="00104E3A" w:rsidRPr="00871B1A" w:rsidRDefault="00104E3A" w:rsidP="00686E3A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57377740" w14:textId="77777777" w:rsidR="00104E3A" w:rsidRPr="00871B1A" w:rsidRDefault="00104E3A" w:rsidP="00686E3A">
            <w:pPr>
              <w:rPr>
                <w:sz w:val="16"/>
                <w:szCs w:val="16"/>
              </w:rPr>
            </w:pPr>
          </w:p>
        </w:tc>
        <w:tc>
          <w:tcPr>
            <w:tcW w:w="5446" w:type="dxa"/>
            <w:gridSpan w:val="3"/>
            <w:shd w:val="clear" w:color="auto" w:fill="auto"/>
            <w:vAlign w:val="bottom"/>
          </w:tcPr>
          <w:p w14:paraId="05E6AE7E" w14:textId="77777777" w:rsidR="00104E3A" w:rsidRPr="00871B1A" w:rsidRDefault="00104E3A" w:rsidP="00686E3A">
            <w:pPr>
              <w:rPr>
                <w:sz w:val="16"/>
                <w:szCs w:val="16"/>
              </w:rPr>
            </w:pPr>
          </w:p>
        </w:tc>
      </w:tr>
      <w:tr w:rsidR="00104E3A" w14:paraId="4D03DBA3" w14:textId="77777777" w:rsidTr="00871B1A">
        <w:tc>
          <w:tcPr>
            <w:tcW w:w="3780" w:type="dxa"/>
            <w:gridSpan w:val="2"/>
            <w:shd w:val="clear" w:color="auto" w:fill="auto"/>
            <w:vAlign w:val="bottom"/>
          </w:tcPr>
          <w:p w14:paraId="65F4E26F" w14:textId="77777777" w:rsidR="00104E3A" w:rsidRDefault="00104E3A" w:rsidP="00686E3A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E9F969C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4B61DA27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446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03FAF133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04E3A" w14:paraId="2090132D" w14:textId="77777777" w:rsidTr="00871B1A">
        <w:tc>
          <w:tcPr>
            <w:tcW w:w="1680" w:type="dxa"/>
            <w:shd w:val="clear" w:color="auto" w:fill="auto"/>
            <w:vAlign w:val="bottom"/>
          </w:tcPr>
          <w:p w14:paraId="07592E98" w14:textId="77777777" w:rsidR="00104E3A" w:rsidRDefault="00104E3A" w:rsidP="00686E3A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035D32CC" w14:textId="77777777" w:rsidR="00104E3A" w:rsidRDefault="00104E3A" w:rsidP="00686E3A"/>
        </w:tc>
        <w:tc>
          <w:tcPr>
            <w:tcW w:w="2625" w:type="dxa"/>
            <w:shd w:val="clear" w:color="auto" w:fill="auto"/>
            <w:vAlign w:val="bottom"/>
          </w:tcPr>
          <w:p w14:paraId="29726AB7" w14:textId="77777777" w:rsidR="00104E3A" w:rsidRDefault="00104E3A" w:rsidP="00686E3A"/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2574C792" w14:textId="77777777" w:rsidR="00104E3A" w:rsidRDefault="00104E3A" w:rsidP="00686E3A"/>
        </w:tc>
        <w:tc>
          <w:tcPr>
            <w:tcW w:w="345" w:type="dxa"/>
            <w:shd w:val="clear" w:color="auto" w:fill="auto"/>
            <w:vAlign w:val="bottom"/>
          </w:tcPr>
          <w:p w14:paraId="0C1904C2" w14:textId="77777777" w:rsidR="00104E3A" w:rsidRDefault="00104E3A" w:rsidP="00686E3A"/>
        </w:tc>
        <w:tc>
          <w:tcPr>
            <w:tcW w:w="5446" w:type="dxa"/>
            <w:gridSpan w:val="3"/>
            <w:shd w:val="clear" w:color="auto" w:fill="auto"/>
            <w:vAlign w:val="bottom"/>
          </w:tcPr>
          <w:p w14:paraId="36D83C5A" w14:textId="77777777" w:rsidR="00104E3A" w:rsidRDefault="00104E3A" w:rsidP="00686E3A"/>
        </w:tc>
      </w:tr>
      <w:tr w:rsidR="00104E3A" w14:paraId="1DAA209D" w14:textId="77777777" w:rsidTr="00871B1A">
        <w:tc>
          <w:tcPr>
            <w:tcW w:w="1680" w:type="dxa"/>
            <w:shd w:val="clear" w:color="auto" w:fill="auto"/>
            <w:vAlign w:val="bottom"/>
          </w:tcPr>
          <w:p w14:paraId="523C6DF4" w14:textId="77777777" w:rsidR="00104E3A" w:rsidRDefault="00104E3A" w:rsidP="00686E3A"/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735303DA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52C7B6B5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52B928FA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2465D5E4" w14:textId="77777777" w:rsidR="00104E3A" w:rsidRDefault="00104E3A" w:rsidP="00686E3A"/>
        </w:tc>
        <w:tc>
          <w:tcPr>
            <w:tcW w:w="5446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1CB41D9" w14:textId="77777777" w:rsidR="00104E3A" w:rsidRDefault="00104E3A" w:rsidP="00686E3A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104E3A" w14:paraId="47E307C8" w14:textId="77777777" w:rsidTr="00871B1A">
        <w:tc>
          <w:tcPr>
            <w:tcW w:w="3780" w:type="dxa"/>
            <w:gridSpan w:val="2"/>
            <w:shd w:val="clear" w:color="auto" w:fill="auto"/>
            <w:vAlign w:val="bottom"/>
          </w:tcPr>
          <w:p w14:paraId="22B1E767" w14:textId="77777777" w:rsidR="00104E3A" w:rsidRDefault="00104E3A" w:rsidP="00686E3A">
            <w:r>
              <w:rPr>
                <w:sz w:val="16"/>
                <w:szCs w:val="16"/>
              </w:rPr>
              <w:t>7 апреля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1E070F05" w14:textId="77777777" w:rsidR="00104E3A" w:rsidRDefault="00104E3A" w:rsidP="00686E3A"/>
        </w:tc>
        <w:tc>
          <w:tcPr>
            <w:tcW w:w="2625" w:type="dxa"/>
            <w:shd w:val="clear" w:color="7FFFD4" w:fill="auto"/>
            <w:vAlign w:val="bottom"/>
          </w:tcPr>
          <w:p w14:paraId="0FD7F9ED" w14:textId="77777777" w:rsidR="00104E3A" w:rsidRDefault="00104E3A" w:rsidP="00686E3A"/>
        </w:tc>
        <w:tc>
          <w:tcPr>
            <w:tcW w:w="315" w:type="dxa"/>
            <w:shd w:val="clear" w:color="7FFFD4" w:fill="auto"/>
            <w:vAlign w:val="bottom"/>
          </w:tcPr>
          <w:p w14:paraId="6B9BBB08" w14:textId="77777777" w:rsidR="00104E3A" w:rsidRDefault="00104E3A" w:rsidP="00686E3A"/>
        </w:tc>
        <w:tc>
          <w:tcPr>
            <w:tcW w:w="2625" w:type="dxa"/>
            <w:shd w:val="clear" w:color="7FFFD4" w:fill="auto"/>
            <w:vAlign w:val="bottom"/>
          </w:tcPr>
          <w:p w14:paraId="50631C1D" w14:textId="77777777" w:rsidR="00104E3A" w:rsidRDefault="00104E3A" w:rsidP="00686E3A"/>
        </w:tc>
        <w:tc>
          <w:tcPr>
            <w:tcW w:w="345" w:type="dxa"/>
            <w:shd w:val="clear" w:color="7FFFD4" w:fill="auto"/>
            <w:vAlign w:val="bottom"/>
          </w:tcPr>
          <w:p w14:paraId="053A6845" w14:textId="77777777" w:rsidR="00104E3A" w:rsidRDefault="00104E3A" w:rsidP="00686E3A"/>
        </w:tc>
        <w:tc>
          <w:tcPr>
            <w:tcW w:w="2100" w:type="dxa"/>
            <w:shd w:val="clear" w:color="7FFFD4" w:fill="auto"/>
            <w:vAlign w:val="bottom"/>
          </w:tcPr>
          <w:p w14:paraId="2CBEC97A" w14:textId="77777777" w:rsidR="00104E3A" w:rsidRDefault="00104E3A" w:rsidP="00686E3A"/>
        </w:tc>
        <w:tc>
          <w:tcPr>
            <w:tcW w:w="270" w:type="dxa"/>
            <w:shd w:val="clear" w:color="7FFFD4" w:fill="auto"/>
            <w:vAlign w:val="bottom"/>
          </w:tcPr>
          <w:p w14:paraId="2E441FD1" w14:textId="77777777" w:rsidR="00104E3A" w:rsidRDefault="00104E3A" w:rsidP="00686E3A"/>
        </w:tc>
        <w:tc>
          <w:tcPr>
            <w:tcW w:w="3076" w:type="dxa"/>
            <w:shd w:val="clear" w:color="7FFFD4" w:fill="auto"/>
            <w:vAlign w:val="bottom"/>
          </w:tcPr>
          <w:p w14:paraId="06856E3E" w14:textId="77777777" w:rsidR="00104E3A" w:rsidRDefault="00104E3A" w:rsidP="00686E3A"/>
        </w:tc>
      </w:tr>
    </w:tbl>
    <w:p w14:paraId="50112827" w14:textId="180B47F2" w:rsidR="00E34FCC" w:rsidRDefault="00E34FCC" w:rsidP="008C3729">
      <w:pPr>
        <w:pStyle w:val="a5"/>
        <w:spacing w:line="240" w:lineRule="auto"/>
        <w:ind w:firstLine="0"/>
        <w:rPr>
          <w:b/>
          <w:bCs/>
          <w:sz w:val="24"/>
          <w:szCs w:val="24"/>
        </w:rPr>
        <w:sectPr w:rsidR="00E34FCC" w:rsidSect="00076F63">
          <w:pgSz w:w="16838" w:h="11906" w:orient="landscape" w:code="9"/>
          <w:pgMar w:top="567" w:right="680" w:bottom="142" w:left="720" w:header="720" w:footer="539" w:gutter="0"/>
          <w:cols w:space="708"/>
          <w:titlePg/>
          <w:docGrid w:linePitch="381"/>
        </w:sectPr>
      </w:pPr>
    </w:p>
    <w:p w14:paraId="4A63022C" w14:textId="77777777" w:rsidR="002719CE" w:rsidRPr="00072A00" w:rsidRDefault="002719CE" w:rsidP="002E2383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2719CE" w:rsidRPr="00072A00" w:rsidSect="002719CE">
      <w:pgSz w:w="11906" w:h="16838" w:code="9"/>
      <w:pgMar w:top="1134" w:right="850" w:bottom="1134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9B21" w14:textId="77777777" w:rsidR="00A73DD4" w:rsidRDefault="00A73DD4" w:rsidP="00DA5614">
      <w:r>
        <w:separator/>
      </w:r>
    </w:p>
  </w:endnote>
  <w:endnote w:type="continuationSeparator" w:id="0">
    <w:p w14:paraId="71CF5876" w14:textId="77777777" w:rsidR="00A73DD4" w:rsidRDefault="00A73DD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995"/>
      <w:docPartObj>
        <w:docPartGallery w:val="Page Numbers (Bottom of Page)"/>
        <w:docPartUnique/>
      </w:docPartObj>
    </w:sdtPr>
    <w:sdtEndPr/>
    <w:sdtContent>
      <w:p w14:paraId="20E9E719" w14:textId="77777777" w:rsidR="00ED271A" w:rsidRDefault="00ED27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83">
          <w:rPr>
            <w:noProof/>
          </w:rPr>
          <w:t>7</w:t>
        </w:r>
        <w:r>
          <w:fldChar w:fldCharType="end"/>
        </w:r>
      </w:p>
    </w:sdtContent>
  </w:sdt>
  <w:p w14:paraId="4853777C" w14:textId="77777777" w:rsidR="00ED271A" w:rsidRDefault="00ED271A" w:rsidP="0023189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578C" w14:textId="77777777" w:rsidR="00A73DD4" w:rsidRDefault="00A73DD4" w:rsidP="00DA5614">
      <w:r>
        <w:separator/>
      </w:r>
    </w:p>
  </w:footnote>
  <w:footnote w:type="continuationSeparator" w:id="0">
    <w:p w14:paraId="28E5E4F7" w14:textId="77777777" w:rsidR="00A73DD4" w:rsidRDefault="00A73DD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17F6"/>
    <w:rsid w:val="000121AB"/>
    <w:rsid w:val="00014598"/>
    <w:rsid w:val="000168C8"/>
    <w:rsid w:val="00020A41"/>
    <w:rsid w:val="00031D79"/>
    <w:rsid w:val="00040109"/>
    <w:rsid w:val="000454A6"/>
    <w:rsid w:val="000535C0"/>
    <w:rsid w:val="00053764"/>
    <w:rsid w:val="00062005"/>
    <w:rsid w:val="000658E4"/>
    <w:rsid w:val="00071704"/>
    <w:rsid w:val="00072A00"/>
    <w:rsid w:val="00076F63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01EB"/>
    <w:rsid w:val="000F1507"/>
    <w:rsid w:val="000F2004"/>
    <w:rsid w:val="000F4A00"/>
    <w:rsid w:val="000F4DAF"/>
    <w:rsid w:val="00104B9B"/>
    <w:rsid w:val="00104E3A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3356"/>
    <w:rsid w:val="00155DFD"/>
    <w:rsid w:val="00156B28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6EC6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19CE"/>
    <w:rsid w:val="00292985"/>
    <w:rsid w:val="00295B8B"/>
    <w:rsid w:val="00295BF3"/>
    <w:rsid w:val="002A60D6"/>
    <w:rsid w:val="002A721E"/>
    <w:rsid w:val="002B1A2D"/>
    <w:rsid w:val="002C1A0E"/>
    <w:rsid w:val="002C5595"/>
    <w:rsid w:val="002D35BC"/>
    <w:rsid w:val="002E2383"/>
    <w:rsid w:val="003023F0"/>
    <w:rsid w:val="00303D8F"/>
    <w:rsid w:val="003043D0"/>
    <w:rsid w:val="003131FA"/>
    <w:rsid w:val="00324FCE"/>
    <w:rsid w:val="003266FA"/>
    <w:rsid w:val="00327466"/>
    <w:rsid w:val="00332E76"/>
    <w:rsid w:val="00343EB1"/>
    <w:rsid w:val="003511AE"/>
    <w:rsid w:val="00352835"/>
    <w:rsid w:val="00355BA2"/>
    <w:rsid w:val="00360E09"/>
    <w:rsid w:val="00361E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4AB4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5F71"/>
    <w:rsid w:val="0048757B"/>
    <w:rsid w:val="0049130A"/>
    <w:rsid w:val="00494227"/>
    <w:rsid w:val="004974BF"/>
    <w:rsid w:val="004A42F0"/>
    <w:rsid w:val="004B0B3E"/>
    <w:rsid w:val="004B53ED"/>
    <w:rsid w:val="004B6B07"/>
    <w:rsid w:val="004C6553"/>
    <w:rsid w:val="004D2A01"/>
    <w:rsid w:val="004D2AA2"/>
    <w:rsid w:val="004F3A21"/>
    <w:rsid w:val="005036F0"/>
    <w:rsid w:val="00505838"/>
    <w:rsid w:val="005116F5"/>
    <w:rsid w:val="005116F7"/>
    <w:rsid w:val="00512E4C"/>
    <w:rsid w:val="0051671D"/>
    <w:rsid w:val="00523E8B"/>
    <w:rsid w:val="00525883"/>
    <w:rsid w:val="00533060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5382"/>
    <w:rsid w:val="005A1177"/>
    <w:rsid w:val="005A1BCF"/>
    <w:rsid w:val="005A469F"/>
    <w:rsid w:val="005A5842"/>
    <w:rsid w:val="005B11AF"/>
    <w:rsid w:val="005B3AE0"/>
    <w:rsid w:val="005C27F9"/>
    <w:rsid w:val="005C2DA0"/>
    <w:rsid w:val="005C428F"/>
    <w:rsid w:val="005C7089"/>
    <w:rsid w:val="005D28D1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6E3A"/>
    <w:rsid w:val="00687730"/>
    <w:rsid w:val="00693116"/>
    <w:rsid w:val="00695E85"/>
    <w:rsid w:val="006A5695"/>
    <w:rsid w:val="006B03C5"/>
    <w:rsid w:val="006C39F7"/>
    <w:rsid w:val="006D164A"/>
    <w:rsid w:val="006D2BDF"/>
    <w:rsid w:val="006D5596"/>
    <w:rsid w:val="006E0682"/>
    <w:rsid w:val="006E0B08"/>
    <w:rsid w:val="006F406E"/>
    <w:rsid w:val="006F43B4"/>
    <w:rsid w:val="007002DC"/>
    <w:rsid w:val="0070042E"/>
    <w:rsid w:val="00702852"/>
    <w:rsid w:val="00706813"/>
    <w:rsid w:val="0071162B"/>
    <w:rsid w:val="00717127"/>
    <w:rsid w:val="00717B52"/>
    <w:rsid w:val="00720362"/>
    <w:rsid w:val="007222CA"/>
    <w:rsid w:val="00722801"/>
    <w:rsid w:val="007228D8"/>
    <w:rsid w:val="00735A14"/>
    <w:rsid w:val="00742394"/>
    <w:rsid w:val="00754405"/>
    <w:rsid w:val="00765E46"/>
    <w:rsid w:val="00780D23"/>
    <w:rsid w:val="00784AC5"/>
    <w:rsid w:val="00786758"/>
    <w:rsid w:val="0079448D"/>
    <w:rsid w:val="007A212B"/>
    <w:rsid w:val="007A4654"/>
    <w:rsid w:val="007B2B65"/>
    <w:rsid w:val="007C3B15"/>
    <w:rsid w:val="007E752F"/>
    <w:rsid w:val="007F20F6"/>
    <w:rsid w:val="007F56A1"/>
    <w:rsid w:val="00805440"/>
    <w:rsid w:val="00810399"/>
    <w:rsid w:val="0081132D"/>
    <w:rsid w:val="008123E8"/>
    <w:rsid w:val="0081644F"/>
    <w:rsid w:val="008233B2"/>
    <w:rsid w:val="008352DB"/>
    <w:rsid w:val="008401A6"/>
    <w:rsid w:val="00842F8F"/>
    <w:rsid w:val="00854816"/>
    <w:rsid w:val="00861072"/>
    <w:rsid w:val="00867D84"/>
    <w:rsid w:val="00871B1A"/>
    <w:rsid w:val="00875709"/>
    <w:rsid w:val="0088000E"/>
    <w:rsid w:val="0088484F"/>
    <w:rsid w:val="00887289"/>
    <w:rsid w:val="00894928"/>
    <w:rsid w:val="008B4D57"/>
    <w:rsid w:val="008B730F"/>
    <w:rsid w:val="008C1D56"/>
    <w:rsid w:val="008C3729"/>
    <w:rsid w:val="008E3909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744E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06380"/>
    <w:rsid w:val="00A1231F"/>
    <w:rsid w:val="00A1365E"/>
    <w:rsid w:val="00A161F0"/>
    <w:rsid w:val="00A16D73"/>
    <w:rsid w:val="00A260B1"/>
    <w:rsid w:val="00A317F0"/>
    <w:rsid w:val="00A35DE8"/>
    <w:rsid w:val="00A4342D"/>
    <w:rsid w:val="00A44C1A"/>
    <w:rsid w:val="00A52A67"/>
    <w:rsid w:val="00A571F8"/>
    <w:rsid w:val="00A73DD4"/>
    <w:rsid w:val="00A9439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2A84"/>
    <w:rsid w:val="00B03348"/>
    <w:rsid w:val="00B13481"/>
    <w:rsid w:val="00B33CDA"/>
    <w:rsid w:val="00B45CAA"/>
    <w:rsid w:val="00B46762"/>
    <w:rsid w:val="00B5121F"/>
    <w:rsid w:val="00B54D9C"/>
    <w:rsid w:val="00B625E3"/>
    <w:rsid w:val="00B7636E"/>
    <w:rsid w:val="00B804A0"/>
    <w:rsid w:val="00B87B35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48BC"/>
    <w:rsid w:val="00BC7607"/>
    <w:rsid w:val="00BD0D2F"/>
    <w:rsid w:val="00BD45F1"/>
    <w:rsid w:val="00BD6CBD"/>
    <w:rsid w:val="00BE4950"/>
    <w:rsid w:val="00BF31D7"/>
    <w:rsid w:val="00C06726"/>
    <w:rsid w:val="00C11508"/>
    <w:rsid w:val="00C210E9"/>
    <w:rsid w:val="00C21B12"/>
    <w:rsid w:val="00C22124"/>
    <w:rsid w:val="00C50DDE"/>
    <w:rsid w:val="00C616E3"/>
    <w:rsid w:val="00C64C79"/>
    <w:rsid w:val="00C75CF2"/>
    <w:rsid w:val="00C92A2A"/>
    <w:rsid w:val="00C93257"/>
    <w:rsid w:val="00C955F1"/>
    <w:rsid w:val="00CA0B9C"/>
    <w:rsid w:val="00CA4415"/>
    <w:rsid w:val="00CA4D1A"/>
    <w:rsid w:val="00CA5560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0DF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845"/>
    <w:rsid w:val="00DA213F"/>
    <w:rsid w:val="00DA2868"/>
    <w:rsid w:val="00DA5614"/>
    <w:rsid w:val="00DB4283"/>
    <w:rsid w:val="00DC098D"/>
    <w:rsid w:val="00DC7698"/>
    <w:rsid w:val="00DD7E81"/>
    <w:rsid w:val="00E006DE"/>
    <w:rsid w:val="00E02F32"/>
    <w:rsid w:val="00E101E4"/>
    <w:rsid w:val="00E11639"/>
    <w:rsid w:val="00E11CF5"/>
    <w:rsid w:val="00E148E4"/>
    <w:rsid w:val="00E15681"/>
    <w:rsid w:val="00E157A9"/>
    <w:rsid w:val="00E20AFF"/>
    <w:rsid w:val="00E24715"/>
    <w:rsid w:val="00E26088"/>
    <w:rsid w:val="00E26468"/>
    <w:rsid w:val="00E31AAF"/>
    <w:rsid w:val="00E34FCC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513C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271A"/>
    <w:rsid w:val="00EE30A6"/>
    <w:rsid w:val="00EE4140"/>
    <w:rsid w:val="00EE5DFB"/>
    <w:rsid w:val="00F02BBC"/>
    <w:rsid w:val="00F11497"/>
    <w:rsid w:val="00F11679"/>
    <w:rsid w:val="00F16712"/>
    <w:rsid w:val="00F17172"/>
    <w:rsid w:val="00F325F7"/>
    <w:rsid w:val="00F333C0"/>
    <w:rsid w:val="00F35C94"/>
    <w:rsid w:val="00F41941"/>
    <w:rsid w:val="00F44F4C"/>
    <w:rsid w:val="00F469DA"/>
    <w:rsid w:val="00F50D90"/>
    <w:rsid w:val="00F551CC"/>
    <w:rsid w:val="00F61DAC"/>
    <w:rsid w:val="00F624E4"/>
    <w:rsid w:val="00F62BB3"/>
    <w:rsid w:val="00F676A7"/>
    <w:rsid w:val="00F706AE"/>
    <w:rsid w:val="00F73A18"/>
    <w:rsid w:val="00F80DB4"/>
    <w:rsid w:val="00F843C5"/>
    <w:rsid w:val="00F84FD1"/>
    <w:rsid w:val="00F85CEE"/>
    <w:rsid w:val="00F96FE3"/>
    <w:rsid w:val="00FA3C40"/>
    <w:rsid w:val="00FB163F"/>
    <w:rsid w:val="00FB33CE"/>
    <w:rsid w:val="00FB3871"/>
    <w:rsid w:val="00FB3AA3"/>
    <w:rsid w:val="00FC55FE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747FD"/>
  <w15:docId w15:val="{8589C5CF-1278-4366-A2BC-F7D6E952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61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Body Text Indent"/>
    <w:basedOn w:val="a"/>
    <w:link w:val="afe"/>
    <w:rsid w:val="00C616E3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C616E3"/>
    <w:rPr>
      <w:sz w:val="28"/>
      <w:lang w:val="x-none" w:eastAsia="x-none"/>
    </w:rPr>
  </w:style>
  <w:style w:type="paragraph" w:customStyle="1" w:styleId="font5">
    <w:name w:val="font5"/>
    <w:basedOn w:val="a"/>
    <w:rsid w:val="00C616E3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C616E3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C3729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3729"/>
    <w:pPr>
      <w:spacing w:before="100" w:beforeAutospacing="1" w:after="100" w:afterAutospacing="1"/>
    </w:pPr>
    <w:rPr>
      <w:b/>
      <w:bCs/>
      <w:sz w:val="20"/>
    </w:rPr>
  </w:style>
  <w:style w:type="paragraph" w:customStyle="1" w:styleId="xl68">
    <w:name w:val="xl68"/>
    <w:basedOn w:val="a"/>
    <w:rsid w:val="008C3729"/>
    <w:pPr>
      <w:shd w:val="clear" w:color="7FFFD4" w:fill="auto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8C3729"/>
    <w:pPr>
      <w:shd w:val="clear" w:color="7FFFD4" w:fill="auto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0">
    <w:name w:val="xl70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8C372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C3729"/>
    <w:pPr>
      <w:shd w:val="clear" w:color="7FFFD4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C3729"/>
    <w:pPr>
      <w:shd w:val="clear" w:color="7FFFD4" w:fill="auto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C37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C3729"/>
    <w:pPr>
      <w:shd w:val="clear" w:color="000000" w:fill="auto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C3729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C3729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372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C37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8C37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C3729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C372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8C372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8C3729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8C3729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8C372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8C3729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8C37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8C37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8C37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8C3729"/>
    <w:pPr>
      <w:shd w:val="clear" w:color="7FFFD4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8C3729"/>
    <w:pPr>
      <w:pBdr>
        <w:top w:val="single" w:sz="8" w:space="0" w:color="000000"/>
      </w:pBd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C3729"/>
    <w:pP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8C3729"/>
    <w:pP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C3729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8C3729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8C37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8C372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8C372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8C3729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8C3729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8C3729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8C3729"/>
    <w:pPr>
      <w:pBdr>
        <w:bottom w:val="single" w:sz="8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8C3729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C3729"/>
    <w:pPr>
      <w:pBdr>
        <w:top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8C372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C3729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C3729"/>
    <w:pPr>
      <w:pBdr>
        <w:bottom w:val="single" w:sz="4" w:space="0" w:color="000000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C3729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C3729"/>
    <w:pP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8C3729"/>
    <w:pPr>
      <w:pBdr>
        <w:top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8C3729"/>
    <w:pPr>
      <w:pBdr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8C3729"/>
    <w:pPr>
      <w:pBdr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C37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C3729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C37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C3729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8C372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754405"/>
    <w:pPr>
      <w:shd w:val="clear" w:color="000000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754405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table" w:customStyle="1" w:styleId="TableStyle0">
    <w:name w:val="TableStyle0"/>
    <w:rsid w:val="00104E3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04E3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91F5-4365-44EB-87A5-0E74A9D1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160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21</cp:revision>
  <cp:lastPrinted>2023-04-28T03:51:00Z</cp:lastPrinted>
  <dcterms:created xsi:type="dcterms:W3CDTF">2023-04-12T03:32:00Z</dcterms:created>
  <dcterms:modified xsi:type="dcterms:W3CDTF">2023-04-28T03:53:00Z</dcterms:modified>
</cp:coreProperties>
</file>